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90"/>
        <w:gridCol w:w="3490"/>
      </w:tblGrid>
      <w:tr w:rsidR="00D7779B" w:rsidRPr="00281614" w14:paraId="6B2C6785" w14:textId="77777777" w:rsidTr="00B63159">
        <w:trPr>
          <w:trHeight w:val="314"/>
        </w:trPr>
        <w:tc>
          <w:tcPr>
            <w:tcW w:w="3652" w:type="dxa"/>
            <w:shd w:val="clear" w:color="auto" w:fill="FFFFFF"/>
          </w:tcPr>
          <w:p w14:paraId="4307050D" w14:textId="77777777" w:rsidR="00D7779B" w:rsidRPr="00281614" w:rsidRDefault="00D7779B" w:rsidP="00D7779B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Título del Aporte Académico</w:t>
            </w:r>
            <w:r w:rsidR="0092060C"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>:</w:t>
            </w:r>
          </w:p>
          <w:p w14:paraId="7F599790" w14:textId="77777777" w:rsidR="00D7779B" w:rsidRPr="00281614" w:rsidRDefault="00373817" w:rsidP="00373817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(</w:t>
            </w:r>
            <w:r w:rsidR="00073307"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 xml:space="preserve"> es obligatorio)</w:t>
            </w:r>
            <w:r w:rsidR="00073307" w:rsidRPr="00281614">
              <w:rPr>
                <w:rFonts w:cs="Arial"/>
                <w:b/>
              </w:rPr>
              <w:t>:</w:t>
            </w:r>
          </w:p>
          <w:p w14:paraId="2B187955" w14:textId="77777777" w:rsidR="002E4D45" w:rsidRPr="00281614" w:rsidRDefault="002E4D45" w:rsidP="0037381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81614">
              <w:rPr>
                <w:rFonts w:cs="Arial"/>
                <w:b/>
                <w:sz w:val="16"/>
                <w:szCs w:val="16"/>
              </w:rPr>
              <w:t>(No debe exceder más de 16 palabras)</w:t>
            </w:r>
          </w:p>
          <w:p w14:paraId="64F37BD5" w14:textId="77777777" w:rsidR="000776C9" w:rsidRPr="00281614" w:rsidRDefault="000776C9" w:rsidP="00373817">
            <w:pPr>
              <w:jc w:val="center"/>
              <w:rPr>
                <w:rFonts w:cs="Arial"/>
                <w:b/>
                <w:caps/>
              </w:rPr>
            </w:pPr>
          </w:p>
        </w:tc>
        <w:sdt>
          <w:sdtPr>
            <w:rPr>
              <w:rFonts w:cs="Arial"/>
              <w:b/>
              <w:caps/>
            </w:rPr>
            <w:id w:val="1511336104"/>
            <w:placeholder>
              <w:docPart w:val="ABDF06EB2DD7441BA9157BD60A55C07B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6BE27EEE" w14:textId="77777777" w:rsidR="00D7779B" w:rsidRPr="00281614" w:rsidRDefault="00AE5CFF" w:rsidP="002E4D45">
                <w:pPr>
                  <w:shd w:val="clear" w:color="auto" w:fill="FFFFFF"/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 xml:space="preserve">Haga clic o pulse aquí para escribir texto.                                </w:t>
                </w:r>
              </w:p>
            </w:tc>
          </w:sdtContent>
        </w:sdt>
      </w:tr>
      <w:tr w:rsidR="002E4D45" w:rsidRPr="00281614" w14:paraId="6629B047" w14:textId="77777777" w:rsidTr="00B63159">
        <w:trPr>
          <w:trHeight w:val="230"/>
        </w:trPr>
        <w:tc>
          <w:tcPr>
            <w:tcW w:w="3652" w:type="dxa"/>
            <w:shd w:val="clear" w:color="auto" w:fill="FFFFFF"/>
          </w:tcPr>
          <w:p w14:paraId="218C4B49" w14:textId="77777777" w:rsidR="002E4D45" w:rsidRPr="00281614" w:rsidRDefault="002E4D45" w:rsidP="00D7779B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Nombre y Apellidos de los Autores y Coautores</w:t>
            </w:r>
            <w:r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>:</w:t>
            </w:r>
          </w:p>
          <w:p w14:paraId="1E30EDA3" w14:textId="77777777" w:rsidR="00DF477F" w:rsidRPr="00281614" w:rsidRDefault="00DF477F" w:rsidP="00D7779B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  <w:sz w:val="16"/>
                <w:szCs w:val="16"/>
              </w:rPr>
              <w:t>Para las publicaciones de la Editorial CIMTED, pueden ser 5 autores por artículo, si su intención es postular el articulo para revista indexada no deben ser más de 3 autores por artículo.</w:t>
            </w:r>
          </w:p>
        </w:tc>
        <w:tc>
          <w:tcPr>
            <w:tcW w:w="6980" w:type="dxa"/>
            <w:gridSpan w:val="2"/>
          </w:tcPr>
          <w:p w14:paraId="56194FF1" w14:textId="77777777" w:rsidR="002E4D45" w:rsidRPr="00281614" w:rsidRDefault="002E4D45" w:rsidP="002E4D45">
            <w:pPr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E – Mail(s)</w:t>
            </w:r>
            <w:r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 xml:space="preserve"> de los autores:</w:t>
            </w:r>
          </w:p>
          <w:p w14:paraId="241CC691" w14:textId="77777777" w:rsidR="00453BE7" w:rsidRPr="00281614" w:rsidRDefault="00453BE7" w:rsidP="00DF477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EFA5F5F" w14:textId="77777777" w:rsidR="00DF477F" w:rsidRPr="00281614" w:rsidRDefault="00DF477F" w:rsidP="00DF477F">
            <w:pPr>
              <w:jc w:val="center"/>
              <w:rPr>
                <w:rFonts w:cs="Arial"/>
              </w:rPr>
            </w:pPr>
            <w:r w:rsidRPr="00281614">
              <w:rPr>
                <w:rFonts w:cs="Arial"/>
                <w:b/>
                <w:sz w:val="28"/>
                <w:szCs w:val="28"/>
              </w:rPr>
              <w:t>NO ESCRIBIR EN ESTE CAMPO</w:t>
            </w:r>
          </w:p>
        </w:tc>
      </w:tr>
      <w:tr w:rsidR="00D7779B" w:rsidRPr="00281614" w14:paraId="5177D24B" w14:textId="77777777" w:rsidTr="002E4D45">
        <w:trPr>
          <w:trHeight w:val="325"/>
        </w:trPr>
        <w:tc>
          <w:tcPr>
            <w:tcW w:w="3652" w:type="dxa"/>
            <w:shd w:val="clear" w:color="auto" w:fill="FFFFFF"/>
          </w:tcPr>
          <w:p w14:paraId="685C7BDE" w14:textId="77777777" w:rsidR="00D7779B" w:rsidRPr="00281614" w:rsidRDefault="002E4D45" w:rsidP="002E4D45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1.</w:t>
            </w:r>
            <w:sdt>
              <w:sdtPr>
                <w:rPr>
                  <w:rFonts w:cs="Arial"/>
                  <w:b/>
                </w:rPr>
                <w:id w:val="-202636569"/>
                <w:placeholder>
                  <w:docPart w:val="034BA6597E88449A8F0D6D50F43F35F3"/>
                </w:placeholder>
                <w:showingPlcHdr/>
                <w:text/>
              </w:sdtPr>
              <w:sdtContent>
                <w:r w:rsidR="00AE5CFF"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="Arial"/>
              <w:b/>
              <w:caps/>
            </w:rPr>
            <w:id w:val="-324363671"/>
            <w:placeholder>
              <w:docPart w:val="38934179468E46329EE509240F4AE4A5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3F08D8F4" w14:textId="77777777" w:rsidR="00D7779B" w:rsidRPr="00281614" w:rsidRDefault="00AE5CFF" w:rsidP="00BC7943">
                <w:pPr>
                  <w:pStyle w:val="Prrafodelista"/>
                  <w:numPr>
                    <w:ilvl w:val="0"/>
                    <w:numId w:val="1"/>
                  </w:numPr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3D721448" w14:textId="77777777" w:rsidTr="00B63159">
        <w:trPr>
          <w:trHeight w:val="228"/>
        </w:trPr>
        <w:tc>
          <w:tcPr>
            <w:tcW w:w="3652" w:type="dxa"/>
            <w:shd w:val="clear" w:color="auto" w:fill="FFFFFF"/>
          </w:tcPr>
          <w:p w14:paraId="7CCB7649" w14:textId="77777777" w:rsidR="00D7779B" w:rsidRPr="00281614" w:rsidRDefault="002E4D45" w:rsidP="002E4D45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  <w:caps/>
              </w:rPr>
              <w:t>2.</w:t>
            </w:r>
            <w:sdt>
              <w:sdtPr>
                <w:rPr>
                  <w:rFonts w:cs="Arial"/>
                  <w:b/>
                  <w:caps/>
                </w:rPr>
                <w:id w:val="-1472357303"/>
                <w:placeholder>
                  <w:docPart w:val="E1A5FA528A064ED08A2FD91887EBAACB"/>
                </w:placeholder>
                <w:showingPlcHdr/>
                <w:text/>
              </w:sdtPr>
              <w:sdtContent>
                <w:r w:rsidR="00AE5CFF"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="Arial"/>
              <w:b/>
              <w:caps/>
            </w:rPr>
            <w:id w:val="176709037"/>
            <w:placeholder>
              <w:docPart w:val="6E32C1752A83482184B593AED7366DA0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2485D611" w14:textId="77777777" w:rsidR="00D7779B" w:rsidRPr="00281614" w:rsidRDefault="00AE5CFF" w:rsidP="00BC7943">
                <w:pPr>
                  <w:pStyle w:val="Prrafodelista"/>
                  <w:numPr>
                    <w:ilvl w:val="0"/>
                    <w:numId w:val="1"/>
                  </w:numPr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603D4518" w14:textId="77777777" w:rsidTr="00B63159">
        <w:tc>
          <w:tcPr>
            <w:tcW w:w="3652" w:type="dxa"/>
            <w:shd w:val="clear" w:color="auto" w:fill="FFFFFF"/>
          </w:tcPr>
          <w:p w14:paraId="5C80DA48" w14:textId="77777777" w:rsidR="00D7779B" w:rsidRPr="00281614" w:rsidRDefault="002E4D45" w:rsidP="002E4D45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  <w:caps/>
              </w:rPr>
              <w:t>3.</w:t>
            </w:r>
            <w:sdt>
              <w:sdtPr>
                <w:rPr>
                  <w:rFonts w:cs="Arial"/>
                  <w:b/>
                  <w:caps/>
                </w:rPr>
                <w:id w:val="-288591232"/>
                <w:placeholder>
                  <w:docPart w:val="2E117084870F4A0F98978E68B73DC9CF"/>
                </w:placeholder>
                <w:showingPlcHdr/>
                <w:text/>
              </w:sdtPr>
              <w:sdtContent>
                <w:r w:rsidR="00AE5CFF"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="Arial"/>
              <w:b/>
              <w:caps/>
            </w:rPr>
            <w:id w:val="61542511"/>
            <w:placeholder>
              <w:docPart w:val="AB3290442CAF437EB7F5094D24D9BA15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5642EAF9" w14:textId="77777777" w:rsidR="00D7779B" w:rsidRPr="00281614" w:rsidRDefault="00AE5CFF" w:rsidP="00BC7943">
                <w:pPr>
                  <w:pStyle w:val="Prrafodelista"/>
                  <w:numPr>
                    <w:ilvl w:val="0"/>
                    <w:numId w:val="1"/>
                  </w:numPr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584A2C33" w14:textId="77777777" w:rsidTr="00B63159">
        <w:tc>
          <w:tcPr>
            <w:tcW w:w="3652" w:type="dxa"/>
            <w:shd w:val="clear" w:color="auto" w:fill="FFFFFF"/>
          </w:tcPr>
          <w:p w14:paraId="2990A67A" w14:textId="77777777" w:rsidR="00D7779B" w:rsidRPr="00281614" w:rsidRDefault="002E4D45" w:rsidP="002E4D45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  <w:caps/>
              </w:rPr>
              <w:t>4.</w:t>
            </w:r>
            <w:sdt>
              <w:sdtPr>
                <w:rPr>
                  <w:rFonts w:cs="Arial"/>
                  <w:b/>
                  <w:caps/>
                </w:rPr>
                <w:id w:val="-494803829"/>
                <w:placeholder>
                  <w:docPart w:val="71AE6F4DBC99413BBC9AF80944C2F8E0"/>
                </w:placeholder>
                <w:showingPlcHdr/>
                <w:text/>
              </w:sdtPr>
              <w:sdtContent>
                <w:r w:rsidR="00AE5CFF"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="Arial"/>
              <w:b/>
              <w:caps/>
            </w:rPr>
            <w:id w:val="-1213181698"/>
            <w:placeholder>
              <w:docPart w:val="6CDF1D00F0CD4FE7A879BC06FA83F1EE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2D4F5A5B" w14:textId="77777777" w:rsidR="00D7779B" w:rsidRPr="00281614" w:rsidRDefault="00AE5CFF" w:rsidP="00BC7943">
                <w:pPr>
                  <w:pStyle w:val="Prrafodelista"/>
                  <w:numPr>
                    <w:ilvl w:val="0"/>
                    <w:numId w:val="1"/>
                  </w:numPr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7D1A8ECA" w14:textId="77777777" w:rsidTr="00B63159">
        <w:tc>
          <w:tcPr>
            <w:tcW w:w="3652" w:type="dxa"/>
            <w:shd w:val="clear" w:color="auto" w:fill="FFFFFF"/>
          </w:tcPr>
          <w:p w14:paraId="308E83E2" w14:textId="77777777" w:rsidR="00D7779B" w:rsidRPr="00281614" w:rsidRDefault="002E4D45" w:rsidP="002E4D45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  <w:caps/>
              </w:rPr>
              <w:t>5.</w:t>
            </w:r>
            <w:sdt>
              <w:sdtPr>
                <w:rPr>
                  <w:rFonts w:cs="Arial"/>
                  <w:b/>
                  <w:caps/>
                </w:rPr>
                <w:id w:val="31156249"/>
                <w:placeholder>
                  <w:docPart w:val="90ED7387EAC646E9BACFC431DAA0C6AA"/>
                </w:placeholder>
                <w:showingPlcHdr/>
                <w:text/>
              </w:sdtPr>
              <w:sdtContent>
                <w:r w:rsidR="00AE5CFF"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="Arial"/>
              <w:b/>
              <w:caps/>
            </w:rPr>
            <w:id w:val="1812360421"/>
            <w:placeholder>
              <w:docPart w:val="2D8989373E824F7EB7CA8D66F37E0495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66664965" w14:textId="77777777" w:rsidR="00D7779B" w:rsidRPr="00281614" w:rsidRDefault="00AE5CFF" w:rsidP="00BC7943">
                <w:pPr>
                  <w:pStyle w:val="Prrafodelista"/>
                  <w:numPr>
                    <w:ilvl w:val="0"/>
                    <w:numId w:val="1"/>
                  </w:numPr>
                  <w:rPr>
                    <w:rFonts w:cs="Arial"/>
                    <w:b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67C25717" w14:textId="77777777" w:rsidTr="00B63159">
        <w:tc>
          <w:tcPr>
            <w:tcW w:w="3652" w:type="dxa"/>
            <w:shd w:val="clear" w:color="auto" w:fill="FFFFFF"/>
          </w:tcPr>
          <w:p w14:paraId="7EE4D92F" w14:textId="77777777" w:rsidR="00D7779B" w:rsidRPr="00281614" w:rsidRDefault="00D7779B" w:rsidP="00413302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 xml:space="preserve">Institución </w:t>
            </w:r>
            <w:r w:rsidR="00413302" w:rsidRPr="00281614">
              <w:rPr>
                <w:rFonts w:cs="Arial"/>
                <w:b/>
              </w:rPr>
              <w:t xml:space="preserve">de </w:t>
            </w:r>
            <w:r w:rsidRPr="00281614">
              <w:rPr>
                <w:rFonts w:cs="Arial"/>
                <w:b/>
              </w:rPr>
              <w:t xml:space="preserve">Procedencia: </w:t>
            </w:r>
          </w:p>
        </w:tc>
        <w:sdt>
          <w:sdtPr>
            <w:rPr>
              <w:rFonts w:cs="Arial"/>
              <w:caps/>
            </w:rPr>
            <w:id w:val="-322048286"/>
            <w:placeholder>
              <w:docPart w:val="1019CC119CEF41BC9F5F2A2CEA3C5BA4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2C6CDF61" w14:textId="77777777" w:rsidR="00D7779B" w:rsidRPr="00281614" w:rsidRDefault="00AE5CFF" w:rsidP="00D7779B">
                <w:pPr>
                  <w:rPr>
                    <w:rFonts w:cs="Arial"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3B963170" w14:textId="77777777" w:rsidTr="00B63159">
        <w:tc>
          <w:tcPr>
            <w:tcW w:w="3652" w:type="dxa"/>
            <w:shd w:val="clear" w:color="auto" w:fill="FFFFFF"/>
          </w:tcPr>
          <w:p w14:paraId="2593F8CE" w14:textId="77777777" w:rsidR="00D7779B" w:rsidRPr="00281614" w:rsidRDefault="00BC7943" w:rsidP="00D7779B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Ciudad y País</w:t>
            </w:r>
            <w:r w:rsidR="0092060C"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aps/>
            </w:rPr>
            <w:id w:val="-1026327364"/>
            <w:placeholder>
              <w:docPart w:val="CC112DE5AB56475889A3D4DF33B5075A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38BCBC72" w14:textId="77777777" w:rsidR="00D7779B" w:rsidRPr="00281614" w:rsidRDefault="00AE5CFF" w:rsidP="00D7779B">
                <w:pPr>
                  <w:rPr>
                    <w:rFonts w:cs="Arial"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D7779B" w:rsidRPr="00281614" w14:paraId="10ED214F" w14:textId="77777777" w:rsidTr="00B63159">
        <w:tc>
          <w:tcPr>
            <w:tcW w:w="3652" w:type="dxa"/>
            <w:shd w:val="clear" w:color="auto" w:fill="FFFFFF"/>
          </w:tcPr>
          <w:p w14:paraId="0BF36F3B" w14:textId="77777777" w:rsidR="00D7779B" w:rsidRPr="00281614" w:rsidRDefault="00E349A5" w:rsidP="00D7779B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Teléfono (incluir código de área):</w:t>
            </w:r>
          </w:p>
        </w:tc>
        <w:sdt>
          <w:sdtPr>
            <w:rPr>
              <w:rFonts w:cs="Arial"/>
              <w:caps/>
            </w:rPr>
            <w:id w:val="-1892259502"/>
            <w:placeholder>
              <w:docPart w:val="4E1769BAB6AB4BEC8A0D6F7FF8B3B1F8"/>
            </w:placeholder>
            <w:showingPlcHdr/>
            <w:text/>
          </w:sdtPr>
          <w:sdtContent>
            <w:tc>
              <w:tcPr>
                <w:tcW w:w="6980" w:type="dxa"/>
                <w:gridSpan w:val="2"/>
              </w:tcPr>
              <w:p w14:paraId="14FEE03C" w14:textId="77777777" w:rsidR="00D7779B" w:rsidRPr="00281614" w:rsidRDefault="00AE5CFF" w:rsidP="00D7779B">
                <w:pPr>
                  <w:rPr>
                    <w:rFonts w:cs="Arial"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</w:tr>
      <w:tr w:rsidR="00E349A5" w:rsidRPr="00281614" w14:paraId="3A097BAF" w14:textId="77777777" w:rsidTr="00CF7821">
        <w:tc>
          <w:tcPr>
            <w:tcW w:w="3652" w:type="dxa"/>
            <w:shd w:val="clear" w:color="auto" w:fill="FFFFFF"/>
          </w:tcPr>
          <w:p w14:paraId="7423A06C" w14:textId="77777777" w:rsidR="00E349A5" w:rsidRPr="00281614" w:rsidRDefault="00E349A5" w:rsidP="00D7779B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Celular:</w:t>
            </w:r>
          </w:p>
        </w:tc>
        <w:sdt>
          <w:sdtPr>
            <w:rPr>
              <w:rFonts w:cs="Arial"/>
              <w:b/>
            </w:rPr>
            <w:id w:val="-699474369"/>
            <w:placeholder>
              <w:docPart w:val="A6B801BB6FDE4645BA434D7A4FE8A8DD"/>
            </w:placeholder>
            <w:showingPlcHdr/>
          </w:sdtPr>
          <w:sdtContent>
            <w:tc>
              <w:tcPr>
                <w:tcW w:w="3490" w:type="dxa"/>
              </w:tcPr>
              <w:p w14:paraId="15CE4F71" w14:textId="77777777" w:rsidR="00E349A5" w:rsidRPr="00281614" w:rsidRDefault="00AE5CFF" w:rsidP="00E349A5">
                <w:pPr>
                  <w:rPr>
                    <w:rFonts w:cs="Arial"/>
                    <w:b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p>
            </w:tc>
          </w:sdtContent>
        </w:sdt>
        <w:tc>
          <w:tcPr>
            <w:tcW w:w="3490" w:type="dxa"/>
          </w:tcPr>
          <w:p w14:paraId="26CA4D70" w14:textId="77777777" w:rsidR="00E349A5" w:rsidRPr="00281614" w:rsidRDefault="00E349A5" w:rsidP="00D7779B">
            <w:pPr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 xml:space="preserve">Whatsapp: si: </w:t>
            </w:r>
            <w:sdt>
              <w:sdtPr>
                <w:rPr>
                  <w:rFonts w:cs="Arial"/>
                  <w:b/>
                </w:rPr>
                <w:id w:val="8712691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1614">
              <w:rPr>
                <w:rFonts w:cs="Arial"/>
                <w:b/>
              </w:rPr>
              <w:t xml:space="preserve">      no:</w:t>
            </w:r>
            <w:r w:rsidR="002E4D45" w:rsidRPr="0028161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6672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7779B" w:rsidRPr="00281614" w14:paraId="04729711" w14:textId="77777777" w:rsidTr="00B63159">
        <w:trPr>
          <w:trHeight w:val="50"/>
        </w:trPr>
        <w:tc>
          <w:tcPr>
            <w:tcW w:w="3652" w:type="dxa"/>
            <w:shd w:val="clear" w:color="auto" w:fill="FFFFFF"/>
          </w:tcPr>
          <w:p w14:paraId="18DAB2AE" w14:textId="77777777" w:rsidR="00D7779B" w:rsidRPr="00281614" w:rsidRDefault="00BC7943" w:rsidP="00413302">
            <w:pPr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 xml:space="preserve">Dirección </w:t>
            </w:r>
            <w:r w:rsidR="00413302" w:rsidRPr="00281614">
              <w:rPr>
                <w:rFonts w:cs="Arial"/>
                <w:b/>
              </w:rPr>
              <w:t>de correspondencia postal</w:t>
            </w:r>
            <w:r w:rsidR="00CB0BFC" w:rsidRPr="00281614">
              <w:rPr>
                <w:rFonts w:cs="Arial"/>
                <w:b/>
              </w:rPr>
              <w:t>.</w:t>
            </w:r>
          </w:p>
        </w:tc>
        <w:sdt>
          <w:sdtPr>
            <w:rPr>
              <w:rFonts w:cs="Arial"/>
              <w:caps/>
            </w:rPr>
            <w:id w:val="-2016066943"/>
            <w:placeholder>
              <w:docPart w:val="2DF8A095218942DC8E81F660326A83C6"/>
            </w:placeholder>
            <w:showingPlcHdr/>
          </w:sdtPr>
          <w:sdtContent>
            <w:tc>
              <w:tcPr>
                <w:tcW w:w="6980" w:type="dxa"/>
                <w:gridSpan w:val="2"/>
              </w:tcPr>
              <w:p w14:paraId="19058957" w14:textId="77777777" w:rsidR="00D7779B" w:rsidRPr="00281614" w:rsidRDefault="00AE5CFF" w:rsidP="00D7779B">
                <w:pPr>
                  <w:rPr>
                    <w:rFonts w:cs="Arial"/>
                    <w:caps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 xml:space="preserve">Haga clic o pulse aquí para escribir texto.                                </w:t>
                </w:r>
              </w:p>
            </w:tc>
          </w:sdtContent>
        </w:sdt>
      </w:tr>
      <w:tr w:rsidR="00D7779B" w:rsidRPr="00281614" w14:paraId="41B8BA07" w14:textId="77777777" w:rsidTr="00D7779B">
        <w:trPr>
          <w:trHeight w:val="50"/>
        </w:trPr>
        <w:tc>
          <w:tcPr>
            <w:tcW w:w="10632" w:type="dxa"/>
            <w:gridSpan w:val="3"/>
            <w:shd w:val="clear" w:color="auto" w:fill="FFFFFF"/>
          </w:tcPr>
          <w:p w14:paraId="6C8DBDDA" w14:textId="77777777" w:rsidR="008D14C0" w:rsidRPr="00281614" w:rsidRDefault="008D14C0" w:rsidP="008D14C0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Modalidades de participación Presencial*:</w:t>
            </w:r>
          </w:p>
          <w:p w14:paraId="14B94D22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presencial Low </w:t>
            </w:r>
            <w:proofErr w:type="spellStart"/>
            <w:r w:rsidRPr="00281614">
              <w:rPr>
                <w:rFonts w:cs="Arial"/>
                <w:bCs/>
                <w:sz w:val="21"/>
                <w:szCs w:val="21"/>
              </w:rPr>
              <w:t>Cost</w:t>
            </w:r>
            <w:proofErr w:type="spellEnd"/>
            <w:r w:rsidRPr="00281614">
              <w:rPr>
                <w:rFonts w:cs="Arial"/>
                <w:bCs/>
                <w:sz w:val="21"/>
                <w:szCs w:val="21"/>
              </w:rPr>
              <w:t xml:space="preserve"> Ponente, </w:t>
            </w:r>
            <w:r w:rsidRPr="00281614">
              <w:rPr>
                <w:rFonts w:cs="Arial"/>
                <w:bCs/>
                <w:sz w:val="18"/>
                <w:szCs w:val="18"/>
              </w:rPr>
              <w:t xml:space="preserve">no publica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(250 USD)</w:t>
            </w:r>
          </w:p>
          <w:p w14:paraId="23D0CB46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presencial con publicaciones: Ponente, publica en memorias y libro de congreso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(300 USD) </w:t>
            </w:r>
          </w:p>
          <w:p w14:paraId="1C12FF91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presencial con revisión de pares: Ponente, publica en revista indexada o libro de investigación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(400 USD) </w:t>
            </w:r>
          </w:p>
          <w:p w14:paraId="1FE32DED" w14:textId="77777777" w:rsidR="008D14C0" w:rsidRPr="00281614" w:rsidRDefault="008D14C0" w:rsidP="008D14C0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Modalidades de participación Virtual*:</w:t>
            </w:r>
          </w:p>
          <w:p w14:paraId="6965A52D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virtual </w:t>
            </w:r>
            <w:proofErr w:type="spellStart"/>
            <w:r w:rsidRPr="00281614">
              <w:rPr>
                <w:rFonts w:cs="Arial"/>
                <w:bCs/>
                <w:sz w:val="21"/>
                <w:szCs w:val="21"/>
              </w:rPr>
              <w:t>low</w:t>
            </w:r>
            <w:proofErr w:type="spellEnd"/>
            <w:r w:rsidRPr="00281614">
              <w:rPr>
                <w:rFonts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81614">
              <w:rPr>
                <w:rFonts w:cs="Arial"/>
                <w:bCs/>
                <w:sz w:val="21"/>
                <w:szCs w:val="21"/>
              </w:rPr>
              <w:t>cost</w:t>
            </w:r>
            <w:proofErr w:type="spellEnd"/>
            <w:r w:rsidRPr="00281614">
              <w:rPr>
                <w:rFonts w:cs="Arial"/>
                <w:bCs/>
                <w:sz w:val="21"/>
                <w:szCs w:val="21"/>
              </w:rPr>
              <w:t xml:space="preserve">:  Ponente, </w:t>
            </w:r>
            <w:r w:rsidRPr="00281614">
              <w:rPr>
                <w:rFonts w:cs="Arial"/>
                <w:bCs/>
                <w:sz w:val="18"/>
                <w:szCs w:val="18"/>
              </w:rPr>
              <w:t xml:space="preserve">no </w:t>
            </w:r>
            <w:proofErr w:type="gramStart"/>
            <w:r w:rsidRPr="00281614">
              <w:rPr>
                <w:rFonts w:cs="Arial"/>
                <w:bCs/>
                <w:sz w:val="18"/>
                <w:szCs w:val="18"/>
              </w:rPr>
              <w:t xml:space="preserve">publica 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proofErr w:type="gramEnd"/>
            <w:r w:rsidRPr="00281614">
              <w:rPr>
                <w:rFonts w:cs="Arial"/>
                <w:bCs/>
                <w:sz w:val="21"/>
                <w:szCs w:val="21"/>
              </w:rPr>
              <w:t xml:space="preserve"> (99 USD) </w:t>
            </w:r>
          </w:p>
          <w:p w14:paraId="7B7EA582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virtual con publicaciones: Ponente, publica en memorias y libro de congreso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(290 USD)</w:t>
            </w:r>
          </w:p>
          <w:p w14:paraId="44A05739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Ponente virtual con revisión de pares: Ponente, publica en revista indexada o libro de investigación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(390 USD)</w:t>
            </w:r>
          </w:p>
          <w:p w14:paraId="563F0E3B" w14:textId="77777777" w:rsidR="008D14C0" w:rsidRPr="00281614" w:rsidRDefault="008D14C0" w:rsidP="008D14C0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Modalidades de participación sin ponencia*:</w:t>
            </w:r>
          </w:p>
          <w:p w14:paraId="4C11D62F" w14:textId="77777777" w:rsidR="008D14C0" w:rsidRPr="00281614" w:rsidRDefault="008D14C0" w:rsidP="008D14C0">
            <w:pPr>
              <w:rPr>
                <w:rFonts w:cs="Arial"/>
                <w:bCs/>
                <w:sz w:val="21"/>
                <w:szCs w:val="21"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Derechos de publicación sin Revisión: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(290 USD) </w:t>
            </w:r>
          </w:p>
          <w:p w14:paraId="0E1E769A" w14:textId="6352A05D" w:rsidR="002B4921" w:rsidRPr="00281614" w:rsidRDefault="008D14C0" w:rsidP="008D14C0">
            <w:pPr>
              <w:rPr>
                <w:rFonts w:cs="Arial"/>
                <w:bCs/>
              </w:rPr>
            </w:pPr>
            <w:r w:rsidRPr="00281614">
              <w:rPr>
                <w:rFonts w:cs="Arial"/>
                <w:bCs/>
                <w:sz w:val="21"/>
                <w:szCs w:val="21"/>
              </w:rPr>
              <w:t xml:space="preserve">Derechos de publicación con revisión:  </w:t>
            </w:r>
            <w:r w:rsidRPr="0028161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281614">
              <w:rPr>
                <w:rFonts w:cs="Arial"/>
                <w:bCs/>
                <w:sz w:val="21"/>
                <w:szCs w:val="21"/>
              </w:rPr>
              <w:t xml:space="preserve"> (390 USD)</w:t>
            </w:r>
          </w:p>
        </w:tc>
      </w:tr>
      <w:tr w:rsidR="00D7779B" w:rsidRPr="00281614" w14:paraId="5302FE78" w14:textId="77777777" w:rsidTr="00B63159">
        <w:trPr>
          <w:trHeight w:val="50"/>
        </w:trPr>
        <w:tc>
          <w:tcPr>
            <w:tcW w:w="3652" w:type="dxa"/>
            <w:shd w:val="clear" w:color="auto" w:fill="FFFFFF"/>
          </w:tcPr>
          <w:p w14:paraId="66C56E57" w14:textId="2A9E4197" w:rsidR="00D7779B" w:rsidRPr="00281614" w:rsidRDefault="00E349A5" w:rsidP="00D7779B">
            <w:pPr>
              <w:jc w:val="both"/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 xml:space="preserve">Eje temático </w:t>
            </w:r>
            <w:r w:rsidR="00D7779B" w:rsidRPr="00281614">
              <w:rPr>
                <w:rFonts w:cs="Arial"/>
                <w:b/>
              </w:rPr>
              <w:t>Seleccionado</w:t>
            </w:r>
            <w:r w:rsidR="00D7779B" w:rsidRPr="00281614">
              <w:rPr>
                <w:rFonts w:cs="Arial"/>
                <w:b/>
                <w:color w:val="FF0000"/>
              </w:rPr>
              <w:t xml:space="preserve"> *</w:t>
            </w:r>
            <w:r w:rsidR="00D7779B" w:rsidRPr="00281614">
              <w:rPr>
                <w:rFonts w:cs="Arial"/>
                <w:b/>
              </w:rPr>
              <w:t xml:space="preserve"> (Obligatorio): </w:t>
            </w:r>
            <w:r w:rsidR="00792BE3" w:rsidRPr="00281614">
              <w:rPr>
                <w:rFonts w:cs="Arial"/>
                <w:b/>
              </w:rPr>
              <w:t xml:space="preserve">Ver </w:t>
            </w:r>
            <w:r w:rsidR="0092060C" w:rsidRPr="00281614">
              <w:rPr>
                <w:rFonts w:cs="Arial"/>
                <w:b/>
              </w:rPr>
              <w:t xml:space="preserve">el número de orden, en el </w:t>
            </w:r>
            <w:r w:rsidR="00792BE3" w:rsidRPr="00281614">
              <w:rPr>
                <w:rFonts w:cs="Arial"/>
                <w:b/>
              </w:rPr>
              <w:t>anexo.</w:t>
            </w:r>
            <w:r w:rsidR="00AB03A5" w:rsidRPr="00281614">
              <w:rPr>
                <w:rFonts w:cs="Arial"/>
                <w:b/>
              </w:rPr>
              <w:t xml:space="preserve"> </w:t>
            </w:r>
            <w:hyperlink w:anchor="_Ejes_temáticos_TELEDU2021" w:history="1">
              <w:r w:rsidR="00AB03A5" w:rsidRPr="00281614">
                <w:rPr>
                  <w:rStyle w:val="Hipervnculo"/>
                  <w:rFonts w:cs="Arial"/>
                  <w:b/>
                </w:rPr>
                <w:t>Ej</w:t>
              </w:r>
              <w:r w:rsidR="00AB03A5" w:rsidRPr="00281614">
                <w:rPr>
                  <w:rStyle w:val="Hipervnculo"/>
                  <w:rFonts w:cs="Arial"/>
                  <w:b/>
                </w:rPr>
                <w:t>e</w:t>
              </w:r>
              <w:r w:rsidR="00AB03A5" w:rsidRPr="00281614">
                <w:rPr>
                  <w:rStyle w:val="Hipervnculo"/>
                  <w:rFonts w:cs="Arial"/>
                  <w:b/>
                </w:rPr>
                <w:t>s</w:t>
              </w:r>
              <w:r w:rsidR="00AB03A5" w:rsidRPr="00281614">
                <w:rPr>
                  <w:rStyle w:val="Hipervnculo"/>
                  <w:rFonts w:cs="Arial"/>
                  <w:b/>
                </w:rPr>
                <w:t xml:space="preserve"> temáticos</w:t>
              </w:r>
            </w:hyperlink>
          </w:p>
        </w:tc>
        <w:sdt>
          <w:sdtPr>
            <w:rPr>
              <w:rFonts w:cs="Arial"/>
              <w:sz w:val="20"/>
              <w:szCs w:val="20"/>
            </w:rPr>
            <w:id w:val="-1127925264"/>
            <w:placeholder>
              <w:docPart w:val="7F204C29DCD847D0A8AA8D1ED551B101"/>
            </w:placeholder>
            <w:showingPlcHdr/>
            <w:dropDownList>
              <w:listItem w:value="Elija un elemento."/>
              <w:listItem w:displayText="Eje Temático 1: Aplicaciones de la inteligencia artificial (IA) en la educación" w:value="Eje Temático 1: Aplicaciones de la inteligencia artificial (IA) en la educación"/>
              <w:listItem w:displayText="Eje Temático 2: Experiencias de la formación por competencias, la educación emprendedora y el aprendizaje basado en proyectos (ABP) " w:value="Eje Temático 2: Experiencias de la formación por competencias, la educación emprendedora y el aprendizaje basado en proyectos (ABP) "/>
              <w:listItem w:displayText="Eje Temático 3: Aplicaciones de la tecnología educativa en la formación presencial, a distancia e hibrida." w:value="Eje Temático 3: Aplicaciones de la tecnología educativa en la formación presencial, a distancia e hibrida."/>
              <w:listItem w:displayText="Eje Temático 4: Aportes de las ciencias sociales y humanidades a la educación inclusiva. " w:value="Eje Temático 4: Aportes de las ciencias sociales y humanidades a la educación inclusiva. "/>
              <w:listItem w:displayText="Eje Temático 5: Aportes de la ingeniería y tecnología a los diferentes niveles educativos y a los sectores productivos y de servicios." w:value="Eje Temático 5: Aportes de la ingeniería y tecnología a los diferentes niveles educativos y a los sectores productivos y de servicios."/>
              <w:listItem w:displayText="Eje Temático 6: Ciencias naturales y exactas." w:value="Eje Temático 6: Ciencias naturales y exactas."/>
              <w:listItem w:displayText="Eje Temático 7: Innovación en la educación. " w:value="Eje Temático 7: Innovación en la educación. "/>
            </w:dropDownList>
          </w:sdtPr>
          <w:sdtContent>
            <w:tc>
              <w:tcPr>
                <w:tcW w:w="6980" w:type="dxa"/>
                <w:gridSpan w:val="2"/>
              </w:tcPr>
              <w:p w14:paraId="3F26EA9A" w14:textId="77777777" w:rsidR="00CF7821" w:rsidRPr="00281614" w:rsidRDefault="006B7994" w:rsidP="00AE5CFF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281614">
                  <w:rPr>
                    <w:rStyle w:val="Textodelmarcadordeposicin"/>
                    <w:rFonts w:eastAsiaTheme="minorHAnsi" w:cs="Arial"/>
                  </w:rPr>
                  <w:t>Elija un elemento.</w:t>
                </w:r>
              </w:p>
            </w:tc>
          </w:sdtContent>
        </w:sdt>
      </w:tr>
      <w:tr w:rsidR="00D7779B" w:rsidRPr="00281614" w14:paraId="55A95A44" w14:textId="77777777" w:rsidTr="00B63159">
        <w:trPr>
          <w:trHeight w:val="50"/>
        </w:trPr>
        <w:tc>
          <w:tcPr>
            <w:tcW w:w="3652" w:type="dxa"/>
            <w:shd w:val="clear" w:color="auto" w:fill="FFFFFF"/>
          </w:tcPr>
          <w:p w14:paraId="34E92A58" w14:textId="77777777" w:rsidR="00D7779B" w:rsidRPr="00281614" w:rsidRDefault="000776C9" w:rsidP="0092060C">
            <w:pPr>
              <w:jc w:val="both"/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Nombre de quien(es) expone(n),</w:t>
            </w:r>
            <w:r w:rsidR="00B32C61" w:rsidRPr="00281614">
              <w:rPr>
                <w:rFonts w:cs="Arial"/>
                <w:b/>
                <w:caps/>
              </w:rPr>
              <w:t xml:space="preserve"> </w:t>
            </w:r>
            <w:r w:rsidR="00E349A5" w:rsidRPr="00281614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  <w:caps/>
            </w:rPr>
            <w:id w:val="-480232527"/>
            <w:placeholder>
              <w:docPart w:val="6D8074A478A74B07B4B04F88B8B0D973"/>
            </w:placeholder>
            <w:showingPlcHdr/>
          </w:sdtPr>
          <w:sdtContent>
            <w:tc>
              <w:tcPr>
                <w:tcW w:w="6980" w:type="dxa"/>
                <w:gridSpan w:val="2"/>
              </w:tcPr>
              <w:p w14:paraId="700A4942" w14:textId="77777777" w:rsidR="00D7779B" w:rsidRPr="00281614" w:rsidRDefault="002C4C90" w:rsidP="00D7779B">
                <w:pPr>
                  <w:rPr>
                    <w:rFonts w:cs="Arial"/>
                    <w:caps/>
                  </w:rPr>
                </w:pPr>
                <w:r w:rsidRPr="00281614">
                  <w:rPr>
                    <w:rStyle w:val="Textodelmarcadordeposicin"/>
                    <w:rFonts w:cs="Arial"/>
                  </w:rPr>
                  <w:t>Haga clic o pulse aquí para escribir texto.</w:t>
                </w:r>
              </w:p>
            </w:tc>
          </w:sdtContent>
        </w:sdt>
      </w:tr>
      <w:tr w:rsidR="00931D42" w:rsidRPr="00281614" w14:paraId="39F131FF" w14:textId="77777777" w:rsidTr="00CD0FFB">
        <w:trPr>
          <w:trHeight w:val="746"/>
        </w:trPr>
        <w:tc>
          <w:tcPr>
            <w:tcW w:w="10632" w:type="dxa"/>
            <w:gridSpan w:val="3"/>
            <w:shd w:val="clear" w:color="auto" w:fill="FFFFFF"/>
          </w:tcPr>
          <w:p w14:paraId="5DAB04E4" w14:textId="77777777" w:rsidR="00931D42" w:rsidRPr="00281614" w:rsidRDefault="00931D42" w:rsidP="00931D42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lastRenderedPageBreak/>
              <w:t>Manejo de privacidad de datos:</w:t>
            </w:r>
          </w:p>
          <w:p w14:paraId="1866C71C" w14:textId="04E79272" w:rsidR="00931D42" w:rsidRPr="00281614" w:rsidRDefault="00931D42" w:rsidP="00931D42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 xml:space="preserve">Autorizo a la Corporación CIMTED y al Centro Internacional de Servicios en Educación, Investigación y Desarrollo a tratar mis datos personales de acuerdo a las normativas de ley y a enviar información relacionada con los eventos y actividades académicas que desarrollan: </w:t>
            </w:r>
            <w:r w:rsidRPr="0028161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336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614">
              <w:rPr>
                <w:rFonts w:cs="Arial"/>
              </w:rPr>
              <w:t xml:space="preserve">      </w:t>
            </w:r>
          </w:p>
        </w:tc>
      </w:tr>
      <w:tr w:rsidR="00D7779B" w:rsidRPr="00281614" w14:paraId="253FE126" w14:textId="77777777" w:rsidTr="00CD0FFB">
        <w:trPr>
          <w:trHeight w:val="746"/>
        </w:trPr>
        <w:tc>
          <w:tcPr>
            <w:tcW w:w="10632" w:type="dxa"/>
            <w:gridSpan w:val="3"/>
            <w:shd w:val="clear" w:color="auto" w:fill="FFFFFF"/>
          </w:tcPr>
          <w:p w14:paraId="5CF8D51E" w14:textId="77777777" w:rsidR="00D7779B" w:rsidRPr="00281614" w:rsidRDefault="00827F3B" w:rsidP="00D7779B">
            <w:pPr>
              <w:jc w:val="center"/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Naturaleza del trabajo:</w:t>
            </w:r>
          </w:p>
          <w:p w14:paraId="5114C7C0" w14:textId="77777777" w:rsidR="00D7779B" w:rsidRPr="00281614" w:rsidRDefault="00E349A5" w:rsidP="000776C9">
            <w:pPr>
              <w:jc w:val="center"/>
              <w:rPr>
                <w:rFonts w:cs="Arial"/>
              </w:rPr>
            </w:pPr>
            <w:r w:rsidRPr="00281614">
              <w:rPr>
                <w:rFonts w:cs="Arial"/>
              </w:rPr>
              <w:t>Experiencia:</w:t>
            </w:r>
            <w:sdt>
              <w:sdtPr>
                <w:rPr>
                  <w:rFonts w:cs="Arial"/>
                </w:rPr>
                <w:id w:val="9076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614">
              <w:rPr>
                <w:rFonts w:cs="Arial"/>
              </w:rPr>
              <w:t xml:space="preserve">   </w:t>
            </w:r>
            <w:r w:rsidRPr="00281614">
              <w:rPr>
                <w:rFonts w:cs="Arial"/>
                <w:caps/>
              </w:rPr>
              <w:t xml:space="preserve">       </w:t>
            </w:r>
            <w:r w:rsidRPr="00281614">
              <w:rPr>
                <w:rFonts w:cs="Arial"/>
              </w:rPr>
              <w:t xml:space="preserve">    </w:t>
            </w:r>
            <w:r w:rsidR="00827F3B" w:rsidRPr="00281614">
              <w:rPr>
                <w:rFonts w:cs="Arial"/>
              </w:rPr>
              <w:t>I</w:t>
            </w:r>
            <w:r w:rsidRPr="00281614">
              <w:rPr>
                <w:rFonts w:cs="Arial"/>
              </w:rPr>
              <w:t>nvestigación:</w:t>
            </w:r>
            <w:sdt>
              <w:sdtPr>
                <w:rPr>
                  <w:rFonts w:cs="Arial"/>
                </w:rPr>
                <w:id w:val="6827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614">
              <w:rPr>
                <w:rFonts w:cs="Arial"/>
                <w:caps/>
              </w:rPr>
              <w:t xml:space="preserve">        </w:t>
            </w:r>
            <w:r w:rsidRPr="00281614">
              <w:rPr>
                <w:rFonts w:cs="Arial"/>
              </w:rPr>
              <w:t xml:space="preserve"> </w:t>
            </w:r>
            <w:r w:rsidR="00827F3B" w:rsidRPr="00281614">
              <w:rPr>
                <w:rFonts w:cs="Arial"/>
              </w:rPr>
              <w:t>T</w:t>
            </w:r>
            <w:r w:rsidRPr="00281614">
              <w:rPr>
                <w:rFonts w:cs="Arial"/>
              </w:rPr>
              <w:t xml:space="preserve">esis: </w:t>
            </w:r>
            <w:sdt>
              <w:sdtPr>
                <w:rPr>
                  <w:rFonts w:cs="Arial"/>
                </w:rPr>
                <w:id w:val="-19628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C90" w:rsidRPr="00281614">
              <w:rPr>
                <w:rFonts w:cs="Arial"/>
              </w:rPr>
              <w:t xml:space="preserve">      </w:t>
            </w:r>
            <w:r w:rsidR="00827F3B" w:rsidRPr="00281614">
              <w:rPr>
                <w:rFonts w:cs="Arial"/>
              </w:rPr>
              <w:t>M</w:t>
            </w:r>
            <w:r w:rsidRPr="00281614">
              <w:rPr>
                <w:rFonts w:cs="Arial"/>
              </w:rPr>
              <w:t>aterial de aplicación</w:t>
            </w:r>
            <w:sdt>
              <w:sdtPr>
                <w:rPr>
                  <w:rFonts w:cs="Arial"/>
                </w:rPr>
                <w:id w:val="-674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C90"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0FFB" w:rsidRPr="00281614" w14:paraId="441B94A2" w14:textId="77777777" w:rsidTr="00D7779B">
        <w:trPr>
          <w:trHeight w:val="993"/>
        </w:trPr>
        <w:tc>
          <w:tcPr>
            <w:tcW w:w="10632" w:type="dxa"/>
            <w:gridSpan w:val="3"/>
            <w:shd w:val="clear" w:color="auto" w:fill="FFFFFF"/>
          </w:tcPr>
          <w:p w14:paraId="1EAD44D3" w14:textId="77777777" w:rsidR="00CD0FFB" w:rsidRPr="00281614" w:rsidRDefault="00CD0FFB" w:rsidP="00CD0FFB">
            <w:pPr>
              <w:rPr>
                <w:rFonts w:cs="Arial"/>
                <w:b/>
              </w:rPr>
            </w:pPr>
            <w:r w:rsidRPr="00281614">
              <w:rPr>
                <w:rFonts w:cs="Arial"/>
                <w:b/>
                <w:color w:val="FF0000"/>
              </w:rPr>
              <w:t>*</w:t>
            </w:r>
            <w:r w:rsidRPr="00281614">
              <w:rPr>
                <w:rFonts w:cs="Arial"/>
                <w:b/>
              </w:rPr>
              <w:t xml:space="preserve">Clasificación del aporte: </w:t>
            </w:r>
            <w:sdt>
              <w:sdtPr>
                <w:rPr>
                  <w:rFonts w:cs="Arial"/>
                  <w:b/>
                </w:rPr>
                <w:alias w:val="Seleccione un a opción"/>
                <w:tag w:val="Seleccione un a opción"/>
                <w:id w:val="-135805562"/>
                <w:placeholder>
                  <w:docPart w:val="1CF66725C2D44DFFA8E762E1613752BC"/>
                </w:placeholder>
                <w:showingPlcHdr/>
                <w:comboBox>
                  <w:listItem w:value="Elija un elemento."/>
                  <w:listItem w:displayText="Artículo de Investigación Científica" w:value="Artículo de Investigación Científica"/>
                  <w:listItem w:displayText="Artículo de Reflexión" w:value="Artículo de Reflexión"/>
                  <w:listItem w:displayText="Artículo de revisión" w:value="Artículo de revisión"/>
                  <w:listItem w:displayText="Artículo Corto" w:value="Artículo Corto"/>
                  <w:listItem w:displayText="Reporte de Caso" w:value="Reporte de Caso"/>
                  <w:listItem w:displayText="Documento de Reflexión no dervivado de la Investigación" w:value="Documento de Reflexión no dervivado de la Investigación"/>
                  <w:listItem w:displayText="Otro" w:value="Otro"/>
                </w:comboBox>
              </w:sdtPr>
              <w:sdtContent>
                <w:r w:rsidRPr="00281614">
                  <w:rPr>
                    <w:rStyle w:val="Textodelmarcadordeposicin"/>
                    <w:rFonts w:eastAsiaTheme="minorHAnsi" w:cs="Arial"/>
                  </w:rPr>
                  <w:t>Elija un elemento.</w:t>
                </w:r>
              </w:sdtContent>
            </w:sdt>
          </w:p>
          <w:p w14:paraId="78361A35" w14:textId="77777777" w:rsidR="00CD0FFB" w:rsidRPr="00281614" w:rsidRDefault="00CD0FFB" w:rsidP="00CD0FFB">
            <w:pPr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 xml:space="preserve">En Caso de seccionar </w:t>
            </w:r>
            <w:r w:rsidRPr="00281614">
              <w:rPr>
                <w:rFonts w:cs="Arial"/>
                <w:b/>
                <w:color w:val="1F497D" w:themeColor="text2"/>
              </w:rPr>
              <w:t>otro</w:t>
            </w:r>
            <w:r w:rsidRPr="00281614">
              <w:rPr>
                <w:rFonts w:cs="Arial"/>
                <w:b/>
              </w:rPr>
              <w:t xml:space="preserve"> especifique cual es la clasificación de su aporte: </w:t>
            </w:r>
            <w:sdt>
              <w:sdtPr>
                <w:rPr>
                  <w:rFonts w:cs="Arial"/>
                  <w:b/>
                </w:rPr>
                <w:id w:val="-1890024292"/>
                <w:placeholder>
                  <w:docPart w:val="25C8DDB35C114F2CAA0FEE1464D7AB77"/>
                </w:placeholder>
                <w:showingPlcHdr/>
              </w:sdtPr>
              <w:sdtContent>
                <w:r w:rsidRPr="00281614">
                  <w:rPr>
                    <w:rStyle w:val="Textodelmarcadordeposicin"/>
                    <w:rFonts w:eastAsiaTheme="minorHAnsi" w:cs="Arial"/>
                  </w:rPr>
                  <w:t>Haga clic o pulse aquí para escribir texto.</w:t>
                </w:r>
              </w:sdtContent>
            </w:sdt>
          </w:p>
          <w:p w14:paraId="4E984F00" w14:textId="068C5264" w:rsidR="00CD0FFB" w:rsidRPr="00281614" w:rsidRDefault="00CD0FFB" w:rsidP="00CD0FFB">
            <w:pPr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 xml:space="preserve">Ver clasificación según calidad científica </w:t>
            </w:r>
            <w:hyperlink w:anchor="_La_calidad_científica." w:history="1">
              <w:r w:rsidR="00682E6B" w:rsidRPr="00281614">
                <w:rPr>
                  <w:rStyle w:val="Hipervnculo"/>
                  <w:rFonts w:cs="Arial"/>
                  <w:b/>
                </w:rPr>
                <w:t>A</w:t>
              </w:r>
              <w:r w:rsidR="00682E6B" w:rsidRPr="00281614">
                <w:rPr>
                  <w:rStyle w:val="Hipervnculo"/>
                  <w:rFonts w:cs="Arial"/>
                  <w:b/>
                </w:rPr>
                <w:t>q</w:t>
              </w:r>
              <w:r w:rsidR="00682E6B" w:rsidRPr="00281614">
                <w:rPr>
                  <w:rStyle w:val="Hipervnculo"/>
                  <w:rFonts w:cs="Arial"/>
                  <w:b/>
                </w:rPr>
                <w:t>u</w:t>
              </w:r>
              <w:r w:rsidR="00682E6B" w:rsidRPr="00281614">
                <w:rPr>
                  <w:rStyle w:val="Hipervnculo"/>
                  <w:rFonts w:cs="Arial"/>
                  <w:b/>
                </w:rPr>
                <w:t>í</w:t>
              </w:r>
            </w:hyperlink>
          </w:p>
        </w:tc>
      </w:tr>
      <w:tr w:rsidR="00B80807" w:rsidRPr="00281614" w14:paraId="50282B6A" w14:textId="77777777" w:rsidTr="00D7779B">
        <w:trPr>
          <w:trHeight w:val="50"/>
        </w:trPr>
        <w:tc>
          <w:tcPr>
            <w:tcW w:w="10632" w:type="dxa"/>
            <w:gridSpan w:val="3"/>
            <w:shd w:val="clear" w:color="auto" w:fill="FFFFFF"/>
          </w:tcPr>
          <w:p w14:paraId="7121D853" w14:textId="77777777" w:rsidR="00B80807" w:rsidRPr="00281614" w:rsidRDefault="00B80807" w:rsidP="00B80807">
            <w:pPr>
              <w:jc w:val="center"/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Deseo aplicar para publicar en revista indexada</w:t>
            </w:r>
          </w:p>
          <w:p w14:paraId="3A74E150" w14:textId="77777777" w:rsidR="00B80807" w:rsidRPr="00281614" w:rsidRDefault="00B80807" w:rsidP="00B80807">
            <w:pPr>
              <w:jc w:val="center"/>
              <w:rPr>
                <w:rFonts w:cs="Arial"/>
              </w:rPr>
            </w:pPr>
            <w:r w:rsidRPr="00281614">
              <w:rPr>
                <w:rFonts w:cs="Arial"/>
              </w:rPr>
              <w:t xml:space="preserve">(Solo aplica para ponentes con revisión de pares ciegos y tengan trabajo de investigación concluida) </w:t>
            </w:r>
            <w:sdt>
              <w:sdtPr>
                <w:rPr>
                  <w:rFonts w:cs="Arial"/>
                </w:rPr>
                <w:id w:val="-79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BE7" w:rsidRPr="00281614">
              <w:rPr>
                <w:rFonts w:cs="Arial"/>
              </w:rPr>
              <w:t xml:space="preserve"> * Sujeto a dictamen de pares evaluadores</w:t>
            </w:r>
          </w:p>
          <w:p w14:paraId="30F488F7" w14:textId="77777777" w:rsidR="00B80807" w:rsidRPr="00281614" w:rsidRDefault="00B80807" w:rsidP="00B80807">
            <w:pPr>
              <w:jc w:val="center"/>
              <w:rPr>
                <w:rFonts w:cs="Arial"/>
              </w:rPr>
            </w:pPr>
            <w:r w:rsidRPr="00281614">
              <w:rPr>
                <w:rFonts w:cs="Arial"/>
                <w:b/>
              </w:rPr>
              <w:t>Deseo aplicar para publicación de capítulo de libro de investigación</w:t>
            </w:r>
            <w:r w:rsidRPr="00281614">
              <w:rPr>
                <w:rFonts w:cs="Arial"/>
              </w:rPr>
              <w:t xml:space="preserve"> </w:t>
            </w:r>
          </w:p>
          <w:p w14:paraId="30372979" w14:textId="77777777" w:rsidR="00B80807" w:rsidRPr="00281614" w:rsidRDefault="00B80807" w:rsidP="00453BE7">
            <w:pPr>
              <w:jc w:val="center"/>
              <w:rPr>
                <w:rFonts w:cs="Arial"/>
              </w:rPr>
            </w:pPr>
            <w:r w:rsidRPr="00281614">
              <w:rPr>
                <w:rFonts w:cs="Arial"/>
              </w:rPr>
              <w:t xml:space="preserve">(solo aplica para ponentes con revisión por pares ciegos y que tengan trabajo de investigación concluida) </w:t>
            </w:r>
            <w:sdt>
              <w:sdtPr>
                <w:rPr>
                  <w:rFonts w:cs="Arial"/>
                </w:rPr>
                <w:id w:val="-12793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6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BE7" w:rsidRPr="00281614">
              <w:rPr>
                <w:rFonts w:cs="Arial"/>
              </w:rPr>
              <w:t xml:space="preserve"> * Sujeto a dictamen de pares evaluadores</w:t>
            </w:r>
          </w:p>
          <w:p w14:paraId="4F3ED435" w14:textId="77777777" w:rsidR="00B80807" w:rsidRPr="00281614" w:rsidRDefault="00B80807" w:rsidP="00B80807">
            <w:pPr>
              <w:jc w:val="center"/>
              <w:rPr>
                <w:rFonts w:cs="Arial"/>
                <w:b/>
              </w:rPr>
            </w:pPr>
            <w:r w:rsidRPr="00281614">
              <w:rPr>
                <w:rFonts w:cs="Arial"/>
                <w:b/>
              </w:rPr>
              <w:t>*Solo se puede seleccionar una de las dos opciones</w:t>
            </w:r>
          </w:p>
          <w:p w14:paraId="385FD982" w14:textId="77777777" w:rsidR="00B80807" w:rsidRPr="00281614" w:rsidRDefault="00B80807" w:rsidP="00B80807">
            <w:pPr>
              <w:jc w:val="center"/>
              <w:rPr>
                <w:rFonts w:cs="Arial"/>
                <w:sz w:val="18"/>
                <w:szCs w:val="18"/>
              </w:rPr>
            </w:pPr>
            <w:r w:rsidRPr="00281614">
              <w:rPr>
                <w:rFonts w:cs="Arial"/>
                <w:b/>
                <w:sz w:val="18"/>
                <w:szCs w:val="18"/>
              </w:rPr>
              <w:t>Nota:</w:t>
            </w:r>
            <w:r w:rsidRPr="00281614">
              <w:rPr>
                <w:rFonts w:cs="Arial"/>
                <w:sz w:val="18"/>
                <w:szCs w:val="18"/>
              </w:rPr>
              <w:t xml:space="preserve"> La Corporación CIMTED no garantiza la publicación del artículo en la revista indexada, ya que este proceso depende de la calidad científica de la investigación y el cumplimiento de las normas de cada una de las revistas. El pago que se realiza a la corporación CIMTED, no corresponde al costo de publicación en revista indexada, corresponde al pago de revisión del aporte por pares ciegos; con la posibilidad de publicar en una de las revistas con las cuales tenemos convenios. </w:t>
            </w:r>
          </w:p>
        </w:tc>
      </w:tr>
      <w:tr w:rsidR="00B80807" w:rsidRPr="00281614" w14:paraId="650E9340" w14:textId="77777777" w:rsidTr="00D7779B">
        <w:trPr>
          <w:trHeight w:val="50"/>
        </w:trPr>
        <w:tc>
          <w:tcPr>
            <w:tcW w:w="10632" w:type="dxa"/>
            <w:gridSpan w:val="3"/>
            <w:shd w:val="clear" w:color="auto" w:fill="FFFFFF"/>
          </w:tcPr>
          <w:p w14:paraId="30165D85" w14:textId="33644551" w:rsidR="00B80807" w:rsidRPr="00281614" w:rsidRDefault="00B80807" w:rsidP="00B80807">
            <w:pPr>
              <w:jc w:val="center"/>
              <w:rPr>
                <w:rFonts w:cs="Arial"/>
                <w:b/>
                <w:caps/>
              </w:rPr>
            </w:pPr>
            <w:r w:rsidRPr="00281614">
              <w:rPr>
                <w:rFonts w:cs="Arial"/>
                <w:b/>
              </w:rPr>
              <w:t>Certifico que el trabajo enviado es original y no ha sido publicado, ni está en proceso de evaluación al mismo tiempo que se envía al congreso</w:t>
            </w:r>
            <w:r w:rsidR="00D44D3D" w:rsidRPr="00281614">
              <w:rPr>
                <w:rFonts w:cs="Arial"/>
                <w:b/>
              </w:rPr>
              <w:t xml:space="preserve"> </w:t>
            </w:r>
            <w:r w:rsidR="005705FA" w:rsidRPr="00281614">
              <w:rPr>
                <w:rFonts w:cs="Arial"/>
                <w:b/>
              </w:rPr>
              <w:t>C</w:t>
            </w:r>
            <w:r w:rsidR="008D14C0" w:rsidRPr="00281614">
              <w:rPr>
                <w:rFonts w:cs="Arial"/>
                <w:b/>
              </w:rPr>
              <w:t>OINCOM</w:t>
            </w:r>
            <w:r w:rsidR="005705FA" w:rsidRPr="00281614">
              <w:rPr>
                <w:rFonts w:cs="Arial"/>
                <w:b/>
              </w:rPr>
              <w:t xml:space="preserve"> </w:t>
            </w:r>
            <w:r w:rsidR="00D44D3D" w:rsidRPr="00281614">
              <w:rPr>
                <w:rFonts w:cs="Arial"/>
                <w:b/>
              </w:rPr>
              <w:t>202</w:t>
            </w:r>
            <w:r w:rsidR="008D14C0" w:rsidRPr="00281614">
              <w:rPr>
                <w:rFonts w:cs="Arial"/>
                <w:b/>
              </w:rPr>
              <w:t>3</w:t>
            </w:r>
            <w:sdt>
              <w:sdtPr>
                <w:rPr>
                  <w:rFonts w:cs="Arial"/>
                  <w:b/>
                  <w:caps/>
                </w:rPr>
                <w:id w:val="-13440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614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</w:p>
        </w:tc>
      </w:tr>
    </w:tbl>
    <w:p w14:paraId="7B33F994" w14:textId="77777777" w:rsidR="00682E6B" w:rsidRPr="00281614" w:rsidRDefault="00682E6B" w:rsidP="00CD0FFB">
      <w:pPr>
        <w:ind w:left="-5"/>
        <w:jc w:val="both"/>
        <w:rPr>
          <w:rFonts w:cs="Arial"/>
          <w:b/>
          <w:i/>
          <w:sz w:val="22"/>
          <w:szCs w:val="22"/>
        </w:rPr>
      </w:pPr>
      <w:bookmarkStart w:id="0" w:name="_Servicio_de_indexación"/>
      <w:bookmarkEnd w:id="0"/>
    </w:p>
    <w:p w14:paraId="13FAA239" w14:textId="77777777" w:rsidR="00682E6B" w:rsidRPr="00281614" w:rsidRDefault="00CD0FFB" w:rsidP="00682E6B">
      <w:pPr>
        <w:pStyle w:val="Ttulo1"/>
        <w:rPr>
          <w:rFonts w:ascii="Arial" w:hAnsi="Arial" w:cs="Arial"/>
          <w:sz w:val="22"/>
          <w:szCs w:val="22"/>
        </w:rPr>
      </w:pPr>
      <w:bookmarkStart w:id="1" w:name="_La_calidad_científica."/>
      <w:bookmarkEnd w:id="1"/>
      <w:r w:rsidRPr="00281614">
        <w:rPr>
          <w:rFonts w:ascii="Arial" w:hAnsi="Arial" w:cs="Arial"/>
        </w:rPr>
        <w:t>La calidad científica</w:t>
      </w:r>
      <w:r w:rsidRPr="00281614">
        <w:rPr>
          <w:rFonts w:ascii="Arial" w:hAnsi="Arial" w:cs="Arial"/>
          <w:sz w:val="22"/>
          <w:szCs w:val="22"/>
        </w:rPr>
        <w:t>.</w:t>
      </w:r>
    </w:p>
    <w:p w14:paraId="112E1723" w14:textId="77777777" w:rsidR="00CD0FFB" w:rsidRPr="00281614" w:rsidRDefault="00CD0FFB" w:rsidP="00CD0FFB">
      <w:pPr>
        <w:ind w:left="-5"/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 El </w:t>
      </w:r>
      <w:r w:rsidRPr="00281614">
        <w:rPr>
          <w:rFonts w:cs="Arial"/>
          <w:i/>
          <w:sz w:val="22"/>
          <w:szCs w:val="22"/>
        </w:rPr>
        <w:t xml:space="preserve">Índice Bibliográfico Nacional Publindex </w:t>
      </w:r>
      <w:r w:rsidRPr="00281614">
        <w:rPr>
          <w:rFonts w:cs="Arial"/>
          <w:sz w:val="22"/>
          <w:szCs w:val="22"/>
        </w:rPr>
        <w:t xml:space="preserve">cuenta con un comité de expertos que verifican la originalidad y calidad científica de los documentos publicados. Se considera que los documentos publicados corresponden a la siguiente tipología: </w:t>
      </w:r>
    </w:p>
    <w:p w14:paraId="303A568F" w14:textId="77777777" w:rsidR="00CD0FFB" w:rsidRPr="00281614" w:rsidRDefault="00CD0FFB" w:rsidP="00CD0FFB">
      <w:pPr>
        <w:ind w:left="-5"/>
        <w:jc w:val="both"/>
        <w:rPr>
          <w:rFonts w:cs="Arial"/>
          <w:sz w:val="22"/>
          <w:szCs w:val="22"/>
        </w:rPr>
      </w:pPr>
    </w:p>
    <w:p w14:paraId="4917724F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b/>
          <w:i/>
          <w:sz w:val="22"/>
          <w:szCs w:val="22"/>
        </w:rPr>
        <w:t>Artículo de investigación científica y tecnológica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sz w:val="22"/>
          <w:szCs w:val="22"/>
        </w:rPr>
        <w:t xml:space="preserve">Documento que presenta, de manera detallada, los resultados originales de proyectos </w:t>
      </w:r>
      <w:r w:rsidRPr="00281614">
        <w:rPr>
          <w:rFonts w:cs="Arial"/>
          <w:b/>
          <w:sz w:val="22"/>
          <w:szCs w:val="22"/>
        </w:rPr>
        <w:t>terminados de investigación.</w:t>
      </w:r>
      <w:r w:rsidRPr="00281614">
        <w:rPr>
          <w:rFonts w:cs="Arial"/>
          <w:sz w:val="22"/>
          <w:szCs w:val="22"/>
        </w:rPr>
        <w:t xml:space="preserve"> La estructura generalmente utilizada contiene cuatro apartes importantes: introducción, metodología, resultados y conclusiones. </w:t>
      </w:r>
    </w:p>
    <w:p w14:paraId="238909AE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b/>
          <w:i/>
          <w:sz w:val="22"/>
          <w:szCs w:val="22"/>
        </w:rPr>
        <w:t>Artículo de reflexión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sz w:val="22"/>
          <w:szCs w:val="22"/>
        </w:rPr>
        <w:t xml:space="preserve">Documento que presenta resultados de </w:t>
      </w:r>
      <w:r w:rsidRPr="00281614">
        <w:rPr>
          <w:rFonts w:cs="Arial"/>
          <w:b/>
          <w:sz w:val="22"/>
          <w:szCs w:val="22"/>
        </w:rPr>
        <w:t>investigación terminada</w:t>
      </w:r>
      <w:r w:rsidRPr="00281614">
        <w:rPr>
          <w:rFonts w:cs="Arial"/>
          <w:sz w:val="22"/>
          <w:szCs w:val="22"/>
        </w:rPr>
        <w:t xml:space="preserve"> desde una perspectiva analítica, interpretativa o crítica del autor, sobre un tema específico, recurriendo a fuentes originales. </w:t>
      </w:r>
    </w:p>
    <w:p w14:paraId="5B452EE7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b/>
          <w:i/>
          <w:sz w:val="22"/>
          <w:szCs w:val="22"/>
        </w:rPr>
        <w:t>Artículo de revisión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b/>
          <w:sz w:val="22"/>
          <w:szCs w:val="22"/>
        </w:rPr>
        <w:t>Documento resultado de una investigación terminada</w:t>
      </w:r>
      <w:r w:rsidRPr="00281614">
        <w:rPr>
          <w:rFonts w:cs="Arial"/>
          <w:sz w:val="22"/>
          <w:szCs w:val="22"/>
        </w:rPr>
        <w:t xml:space="preserve">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 </w:t>
      </w:r>
    </w:p>
    <w:p w14:paraId="082533D4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b/>
          <w:i/>
          <w:sz w:val="22"/>
          <w:szCs w:val="22"/>
        </w:rPr>
        <w:t>Artículo corto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sz w:val="22"/>
          <w:szCs w:val="22"/>
        </w:rPr>
        <w:t>Documento breve que presenta resultados originales preliminares o parciales de una investigación científica o tecnológica, que por lo general requieren de una pronta difusión.</w:t>
      </w:r>
    </w:p>
    <w:p w14:paraId="164212AD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 </w:t>
      </w:r>
      <w:r w:rsidRPr="00281614">
        <w:rPr>
          <w:rFonts w:cs="Arial"/>
          <w:b/>
          <w:i/>
          <w:sz w:val="22"/>
          <w:szCs w:val="22"/>
        </w:rPr>
        <w:t>5) Reporte de caso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sz w:val="22"/>
          <w:szCs w:val="22"/>
        </w:rPr>
        <w:t xml:space="preserve">Documento que presenta los resultados de un estudio sobre una situación particular con el fin de dar a conocer las experiencias técnicas y </w:t>
      </w:r>
      <w:r w:rsidRPr="00281614">
        <w:rPr>
          <w:rFonts w:cs="Arial"/>
          <w:sz w:val="22"/>
          <w:szCs w:val="22"/>
        </w:rPr>
        <w:lastRenderedPageBreak/>
        <w:t>metodológicas consideradas en un caso específico. Incluye una revisión sistemática comentada de la literatura sobre casos análogos.</w:t>
      </w:r>
    </w:p>
    <w:p w14:paraId="7FD33556" w14:textId="77777777" w:rsidR="00CD0FFB" w:rsidRPr="00281614" w:rsidRDefault="00CD0FFB" w:rsidP="00CD0FFB">
      <w:pPr>
        <w:numPr>
          <w:ilvl w:val="0"/>
          <w:numId w:val="6"/>
        </w:numPr>
        <w:spacing w:after="1" w:line="239" w:lineRule="auto"/>
        <w:ind w:hanging="10"/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 </w:t>
      </w:r>
      <w:r w:rsidRPr="00281614">
        <w:rPr>
          <w:rFonts w:cs="Arial"/>
          <w:b/>
          <w:i/>
          <w:sz w:val="22"/>
          <w:szCs w:val="22"/>
        </w:rPr>
        <w:t>6) Revisión de tema</w:t>
      </w:r>
      <w:r w:rsidRPr="00281614">
        <w:rPr>
          <w:rFonts w:cs="Arial"/>
          <w:i/>
          <w:sz w:val="22"/>
          <w:szCs w:val="22"/>
        </w:rPr>
        <w:t xml:space="preserve">. </w:t>
      </w:r>
      <w:r w:rsidRPr="00281614">
        <w:rPr>
          <w:rFonts w:cs="Arial"/>
          <w:sz w:val="22"/>
          <w:szCs w:val="22"/>
        </w:rPr>
        <w:t xml:space="preserve">Documento resultado de la revisión crítica de la literatura sobre un tema en particular. </w:t>
      </w:r>
    </w:p>
    <w:p w14:paraId="64B210D0" w14:textId="77777777" w:rsidR="00B63159" w:rsidRPr="00281614" w:rsidRDefault="00B63159">
      <w:pPr>
        <w:spacing w:after="200" w:line="276" w:lineRule="auto"/>
        <w:rPr>
          <w:rFonts w:cs="Arial"/>
          <w:sz w:val="22"/>
          <w:szCs w:val="22"/>
        </w:rPr>
      </w:pPr>
    </w:p>
    <w:p w14:paraId="1E3BDD0C" w14:textId="5C58ED7D" w:rsidR="005F599F" w:rsidRPr="00281614" w:rsidRDefault="00E349A5">
      <w:pPr>
        <w:rPr>
          <w:rFonts w:cs="Arial"/>
          <w:b/>
          <w:sz w:val="22"/>
          <w:szCs w:val="22"/>
        </w:rPr>
      </w:pPr>
      <w:r w:rsidRPr="00281614">
        <w:rPr>
          <w:rFonts w:cs="Arial"/>
          <w:b/>
          <w:sz w:val="22"/>
          <w:szCs w:val="22"/>
        </w:rPr>
        <w:t xml:space="preserve">Resumen del aporte académico </w:t>
      </w:r>
      <w:r w:rsidR="005F599F" w:rsidRPr="00281614">
        <w:rPr>
          <w:rFonts w:cs="Arial"/>
          <w:b/>
          <w:sz w:val="22"/>
          <w:szCs w:val="22"/>
        </w:rPr>
        <w:t xml:space="preserve">(máximo 200 </w:t>
      </w:r>
      <w:proofErr w:type="gramStart"/>
      <w:r w:rsidR="005F599F" w:rsidRPr="00281614">
        <w:rPr>
          <w:rFonts w:cs="Arial"/>
          <w:b/>
          <w:sz w:val="22"/>
          <w:szCs w:val="22"/>
        </w:rPr>
        <w:t>palabras)</w:t>
      </w:r>
      <w:r w:rsidR="009C16F4" w:rsidRPr="00281614">
        <w:rPr>
          <w:rFonts w:cs="Arial"/>
          <w:b/>
          <w:color w:val="FF0000"/>
          <w:sz w:val="22"/>
          <w:szCs w:val="22"/>
        </w:rPr>
        <w:t>*</w:t>
      </w:r>
      <w:proofErr w:type="gramEnd"/>
    </w:p>
    <w:p w14:paraId="799BD4E5" w14:textId="77777777" w:rsidR="005F599F" w:rsidRPr="00281614" w:rsidRDefault="005F599F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alias w:val="RESUMEN DEL ARTÍCULO"/>
        <w:tag w:val="RESUMEN DEL ARTÍCULO"/>
        <w:id w:val="-1217961748"/>
        <w:placeholder>
          <w:docPart w:val="6D8074A478A74B07B4B04F88B8B0D973"/>
        </w:placeholder>
        <w:showingPlcHdr/>
        <w:text w:multiLine="1"/>
      </w:sdtPr>
      <w:sdtContent>
        <w:p w14:paraId="6A435697" w14:textId="3957D4BE" w:rsidR="00625298" w:rsidRPr="00281614" w:rsidRDefault="00B925F0">
          <w:pPr>
            <w:rPr>
              <w:rFonts w:cs="Arial"/>
              <w:sz w:val="22"/>
              <w:szCs w:val="22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345DD35F" w14:textId="77777777" w:rsidR="00625298" w:rsidRPr="00281614" w:rsidRDefault="00625298">
      <w:pPr>
        <w:rPr>
          <w:rFonts w:cs="Arial"/>
          <w:b/>
          <w:i/>
          <w:sz w:val="22"/>
          <w:szCs w:val="22"/>
        </w:rPr>
      </w:pPr>
    </w:p>
    <w:p w14:paraId="0E82A84D" w14:textId="0FF2454A" w:rsidR="002C4C90" w:rsidRPr="00281614" w:rsidRDefault="005F599F">
      <w:pPr>
        <w:rPr>
          <w:rFonts w:cs="Arial"/>
          <w:b/>
          <w:sz w:val="22"/>
          <w:szCs w:val="22"/>
        </w:rPr>
      </w:pPr>
      <w:r w:rsidRPr="00281614">
        <w:rPr>
          <w:rFonts w:cs="Arial"/>
          <w:b/>
          <w:sz w:val="22"/>
          <w:szCs w:val="22"/>
        </w:rPr>
        <w:t>Palabras Claves (</w:t>
      </w:r>
      <w:r w:rsidR="00C21D46" w:rsidRPr="00281614">
        <w:rPr>
          <w:rFonts w:cs="Arial"/>
          <w:b/>
          <w:sz w:val="22"/>
          <w:szCs w:val="22"/>
        </w:rPr>
        <w:t>Máximo</w:t>
      </w:r>
      <w:r w:rsidRPr="00281614">
        <w:rPr>
          <w:rFonts w:cs="Arial"/>
          <w:b/>
          <w:sz w:val="22"/>
          <w:szCs w:val="22"/>
        </w:rPr>
        <w:t xml:space="preserve"> 5, separadas por</w:t>
      </w:r>
      <w:proofErr w:type="gramStart"/>
      <w:r w:rsidRPr="00281614">
        <w:rPr>
          <w:rFonts w:cs="Arial"/>
          <w:b/>
          <w:sz w:val="22"/>
          <w:szCs w:val="22"/>
        </w:rPr>
        <w:t>,)</w:t>
      </w:r>
      <w:r w:rsidR="009C16F4" w:rsidRPr="00281614">
        <w:rPr>
          <w:rFonts w:cs="Arial"/>
          <w:b/>
          <w:color w:val="FF0000"/>
          <w:sz w:val="22"/>
          <w:szCs w:val="22"/>
        </w:rPr>
        <w:t>*</w:t>
      </w:r>
      <w:proofErr w:type="gramEnd"/>
      <w:r w:rsidRPr="00281614">
        <w:rPr>
          <w:rFonts w:cs="Arial"/>
          <w:b/>
          <w:sz w:val="22"/>
          <w:szCs w:val="22"/>
        </w:rPr>
        <w:t>:</w:t>
      </w:r>
    </w:p>
    <w:p w14:paraId="457F3BB5" w14:textId="611BBF11" w:rsidR="005F599F" w:rsidRPr="00281614" w:rsidRDefault="00000000">
      <w:pPr>
        <w:rPr>
          <w:rFonts w:cs="Arial"/>
          <w:b/>
          <w:i/>
          <w:sz w:val="22"/>
          <w:szCs w:val="22"/>
        </w:rPr>
      </w:pPr>
      <w:sdt>
        <w:sdtPr>
          <w:rPr>
            <w:rFonts w:cs="Arial"/>
            <w:b/>
            <w:i/>
            <w:sz w:val="22"/>
            <w:szCs w:val="22"/>
          </w:rPr>
          <w:alias w:val="PALABRAS CLAVES"/>
          <w:tag w:val="PALABRAS CLAVES"/>
          <w:id w:val="-1313407395"/>
          <w:placeholder>
            <w:docPart w:val="6D8074A478A74B07B4B04F88B8B0D973"/>
          </w:placeholder>
          <w:showingPlcHdr/>
        </w:sdtPr>
        <w:sdtContent>
          <w:r w:rsidR="00B925F0" w:rsidRPr="00281614">
            <w:rPr>
              <w:rStyle w:val="Textodelmarcadordeposicin"/>
              <w:rFonts w:cs="Arial"/>
            </w:rPr>
            <w:t>Haga clic o pulse aquí para escribir texto.</w:t>
          </w:r>
        </w:sdtContent>
      </w:sdt>
      <w:r w:rsidR="005F599F" w:rsidRPr="00281614">
        <w:rPr>
          <w:rFonts w:cs="Arial"/>
          <w:b/>
          <w:i/>
          <w:sz w:val="22"/>
          <w:szCs w:val="22"/>
        </w:rPr>
        <w:t xml:space="preserve"> </w:t>
      </w:r>
    </w:p>
    <w:p w14:paraId="3D226F43" w14:textId="0A1955FE" w:rsidR="008A1FC9" w:rsidRPr="00281614" w:rsidRDefault="00E349A5">
      <w:pPr>
        <w:rPr>
          <w:rFonts w:cs="Arial"/>
          <w:b/>
          <w:sz w:val="22"/>
          <w:szCs w:val="22"/>
        </w:rPr>
      </w:pPr>
      <w:r w:rsidRPr="00281614">
        <w:rPr>
          <w:rFonts w:cs="Arial"/>
          <w:b/>
          <w:sz w:val="22"/>
          <w:szCs w:val="22"/>
        </w:rPr>
        <w:t xml:space="preserve">Resumen de cv </w:t>
      </w:r>
      <w:r w:rsidR="00F80FF8" w:rsidRPr="00281614">
        <w:rPr>
          <w:rFonts w:cs="Arial"/>
          <w:b/>
          <w:sz w:val="22"/>
          <w:szCs w:val="22"/>
        </w:rPr>
        <w:t>del autor o autores (10</w:t>
      </w:r>
      <w:r w:rsidR="00B63159" w:rsidRPr="00281614">
        <w:rPr>
          <w:rFonts w:cs="Arial"/>
          <w:b/>
          <w:sz w:val="22"/>
          <w:szCs w:val="22"/>
        </w:rPr>
        <w:t xml:space="preserve"> líneas por </w:t>
      </w:r>
      <w:proofErr w:type="gramStart"/>
      <w:r w:rsidR="00B63159" w:rsidRPr="00281614">
        <w:rPr>
          <w:rFonts w:cs="Arial"/>
          <w:b/>
          <w:sz w:val="22"/>
          <w:szCs w:val="22"/>
        </w:rPr>
        <w:t>autor)</w:t>
      </w:r>
      <w:r w:rsidR="009C16F4" w:rsidRPr="00281614">
        <w:rPr>
          <w:rFonts w:cs="Arial"/>
          <w:b/>
          <w:color w:val="FF0000"/>
          <w:sz w:val="22"/>
          <w:szCs w:val="22"/>
        </w:rPr>
        <w:t>*</w:t>
      </w:r>
      <w:proofErr w:type="gramEnd"/>
      <w:r w:rsidR="00B63159" w:rsidRPr="00281614">
        <w:rPr>
          <w:rFonts w:cs="Arial"/>
          <w:b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alias w:val="CURRICULO DE LOS AUTORES"/>
        <w:tag w:val="CURRICULO DE LOS AUTORES"/>
        <w:id w:val="-1256433204"/>
        <w:placeholder>
          <w:docPart w:val="6D8074A478A74B07B4B04F88B8B0D973"/>
        </w:placeholder>
        <w:showingPlcHdr/>
        <w:text w:multiLine="1"/>
      </w:sdtPr>
      <w:sdtContent>
        <w:p w14:paraId="6D133561" w14:textId="53479005" w:rsidR="004B4454" w:rsidRPr="00281614" w:rsidRDefault="00B925F0" w:rsidP="004B4454">
          <w:pPr>
            <w:jc w:val="both"/>
            <w:rPr>
              <w:rFonts w:cs="Arial"/>
              <w:sz w:val="22"/>
              <w:szCs w:val="22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14F3B47D" w14:textId="77777777" w:rsidR="004B4454" w:rsidRPr="00281614" w:rsidRDefault="004B4454">
      <w:pPr>
        <w:rPr>
          <w:rFonts w:cs="Arial"/>
          <w:sz w:val="22"/>
          <w:szCs w:val="22"/>
        </w:rPr>
      </w:pPr>
    </w:p>
    <w:p w14:paraId="645FE8C3" w14:textId="77777777" w:rsidR="00453BE7" w:rsidRPr="00281614" w:rsidRDefault="00F754B3" w:rsidP="00F754B3">
      <w:pPr>
        <w:pStyle w:val="Prrafodelista"/>
        <w:ind w:left="0"/>
        <w:jc w:val="both"/>
        <w:rPr>
          <w:rFonts w:cs="Arial"/>
        </w:rPr>
      </w:pPr>
      <w:r w:rsidRPr="00281614">
        <w:rPr>
          <w:rFonts w:cs="Arial"/>
        </w:rPr>
        <w:t xml:space="preserve"> </w:t>
      </w:r>
    </w:p>
    <w:p w14:paraId="4E717A5F" w14:textId="316E6B31" w:rsidR="00741D0B" w:rsidRPr="00281614" w:rsidRDefault="00677632" w:rsidP="00F754B3">
      <w:pPr>
        <w:pStyle w:val="Prrafodelista"/>
        <w:ind w:left="0"/>
        <w:jc w:val="both"/>
        <w:rPr>
          <w:rFonts w:cs="Arial"/>
        </w:rPr>
      </w:pPr>
      <w:r w:rsidRPr="00281614">
        <w:rPr>
          <w:rFonts w:cs="Arial"/>
        </w:rPr>
        <w:t>Fotos de los autores</w:t>
      </w:r>
      <w:r w:rsidR="009C16F4" w:rsidRPr="00281614">
        <w:rPr>
          <w:rFonts w:cs="Arial"/>
          <w:color w:val="FF0000"/>
        </w:rPr>
        <w:t>*</w:t>
      </w:r>
    </w:p>
    <w:p w14:paraId="7270802D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p w14:paraId="60F22D3D" w14:textId="77777777" w:rsidR="00677632" w:rsidRPr="00281614" w:rsidRDefault="00000000" w:rsidP="00F754B3">
      <w:pPr>
        <w:pStyle w:val="Prrafodelista"/>
        <w:ind w:left="0"/>
        <w:jc w:val="both"/>
        <w:rPr>
          <w:rFonts w:cs="Arial"/>
        </w:rPr>
      </w:pPr>
      <w:sdt>
        <w:sdtPr>
          <w:rPr>
            <w:rFonts w:cs="Arial"/>
          </w:rPr>
          <w:alias w:val="foto del autor"/>
          <w:tag w:val="foto del autor"/>
          <w:id w:val="1403410175"/>
          <w:showingPlcHdr/>
          <w:picture/>
        </w:sdtPr>
        <w:sdtContent>
          <w:r w:rsidR="00677632" w:rsidRPr="00281614">
            <w:rPr>
              <w:rFonts w:cs="Arial"/>
              <w:noProof/>
              <w:lang w:eastAsia="es-CO"/>
            </w:rPr>
            <w:drawing>
              <wp:inline distT="0" distB="0" distL="0" distR="0" wp14:anchorId="1A824EE7" wp14:editId="1419C585">
                <wp:extent cx="1905000" cy="190500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BE76C5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alias w:val="Nombre del autor"/>
        <w:tag w:val="Nombre del autor"/>
        <w:id w:val="-1254199198"/>
        <w:placeholder>
          <w:docPart w:val="6D8074A478A74B07B4B04F88B8B0D973"/>
        </w:placeholder>
        <w:showingPlcHdr/>
        <w:text/>
      </w:sdtPr>
      <w:sdtContent>
        <w:p w14:paraId="36DF35D7" w14:textId="121F596D" w:rsidR="00677632" w:rsidRPr="00281614" w:rsidRDefault="00B925F0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2C213D84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id w:val="-1270776918"/>
        <w:showingPlcHdr/>
        <w:picture/>
      </w:sdtPr>
      <w:sdtContent>
        <w:p w14:paraId="1241C494" w14:textId="77777777" w:rsidR="00677632" w:rsidRPr="00281614" w:rsidRDefault="00677632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Fonts w:cs="Arial"/>
              <w:noProof/>
              <w:lang w:eastAsia="es-CO"/>
            </w:rPr>
            <w:drawing>
              <wp:inline distT="0" distB="0" distL="0" distR="0" wp14:anchorId="3BBB2B60" wp14:editId="167BD439">
                <wp:extent cx="1905000" cy="1905000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1F0A28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alias w:val="Nombre autor 2"/>
        <w:tag w:val="Nombre autor 2"/>
        <w:id w:val="-1996256578"/>
        <w:placeholder>
          <w:docPart w:val="6D8074A478A74B07B4B04F88B8B0D973"/>
        </w:placeholder>
        <w:showingPlcHdr/>
        <w:text/>
      </w:sdtPr>
      <w:sdtContent>
        <w:p w14:paraId="41D55056" w14:textId="5EE8304F" w:rsidR="00677632" w:rsidRPr="00281614" w:rsidRDefault="00B925F0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2F77C8BD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id w:val="-319425820"/>
        <w:showingPlcHdr/>
        <w:picture/>
      </w:sdtPr>
      <w:sdtContent>
        <w:p w14:paraId="215CC631" w14:textId="77777777" w:rsidR="00677632" w:rsidRPr="00281614" w:rsidRDefault="00677632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Fonts w:cs="Arial"/>
              <w:noProof/>
              <w:lang w:eastAsia="es-CO"/>
            </w:rPr>
            <w:drawing>
              <wp:inline distT="0" distB="0" distL="0" distR="0" wp14:anchorId="27895A16" wp14:editId="5B51CD7D">
                <wp:extent cx="1905000" cy="1905000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cs="Arial"/>
        </w:rPr>
        <w:alias w:val="Nombre autor 3"/>
        <w:tag w:val="Nombre autor 3"/>
        <w:id w:val="-1950623945"/>
        <w:placeholder>
          <w:docPart w:val="6D8074A478A74B07B4B04F88B8B0D973"/>
        </w:placeholder>
        <w:showingPlcHdr/>
        <w:text/>
      </w:sdtPr>
      <w:sdtContent>
        <w:p w14:paraId="7F2BFCDF" w14:textId="44B6EBC3" w:rsidR="00677632" w:rsidRPr="00281614" w:rsidRDefault="00B925F0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5590E442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id w:val="-979296543"/>
        <w:showingPlcHdr/>
        <w:picture/>
      </w:sdtPr>
      <w:sdtContent>
        <w:p w14:paraId="32918B86" w14:textId="77777777" w:rsidR="00677632" w:rsidRPr="00281614" w:rsidRDefault="00677632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Fonts w:cs="Arial"/>
              <w:noProof/>
              <w:lang w:eastAsia="es-CO"/>
            </w:rPr>
            <w:drawing>
              <wp:inline distT="0" distB="0" distL="0" distR="0" wp14:anchorId="6C4529E5" wp14:editId="34652F34">
                <wp:extent cx="1905000" cy="1905000"/>
                <wp:effectExtent l="0" t="0" r="0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A25B77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alias w:val="Nombre autor 4"/>
        <w:tag w:val="Nombre autor 4"/>
        <w:id w:val="-618074092"/>
        <w:placeholder>
          <w:docPart w:val="6D8074A478A74B07B4B04F88B8B0D973"/>
        </w:placeholder>
        <w:showingPlcHdr/>
        <w:text/>
      </w:sdtPr>
      <w:sdtContent>
        <w:p w14:paraId="339B9828" w14:textId="3B729DAF" w:rsidR="00677632" w:rsidRPr="00281614" w:rsidRDefault="00B925F0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73290BA6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id w:val="-1508817014"/>
        <w:showingPlcHdr/>
        <w:picture/>
      </w:sdtPr>
      <w:sdtContent>
        <w:p w14:paraId="08B0C656" w14:textId="77777777" w:rsidR="00677632" w:rsidRPr="00281614" w:rsidRDefault="00677632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Fonts w:cs="Arial"/>
              <w:noProof/>
              <w:lang w:eastAsia="es-CO"/>
            </w:rPr>
            <w:drawing>
              <wp:inline distT="0" distB="0" distL="0" distR="0" wp14:anchorId="28D09EDB" wp14:editId="666AFD8A">
                <wp:extent cx="1905000" cy="1905000"/>
                <wp:effectExtent l="0" t="0" r="0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B57B6E" w14:textId="77777777" w:rsidR="00677632" w:rsidRPr="00281614" w:rsidRDefault="00677632" w:rsidP="00F754B3">
      <w:pPr>
        <w:pStyle w:val="Prrafodelista"/>
        <w:ind w:left="0"/>
        <w:jc w:val="both"/>
        <w:rPr>
          <w:rFonts w:cs="Arial"/>
        </w:rPr>
      </w:pPr>
    </w:p>
    <w:sdt>
      <w:sdtPr>
        <w:rPr>
          <w:rFonts w:cs="Arial"/>
        </w:rPr>
        <w:alias w:val="Nombre autor 5"/>
        <w:tag w:val="Nombre autor 5"/>
        <w:id w:val="-982006435"/>
        <w:placeholder>
          <w:docPart w:val="6D8074A478A74B07B4B04F88B8B0D973"/>
        </w:placeholder>
        <w:showingPlcHdr/>
        <w:text/>
      </w:sdtPr>
      <w:sdtContent>
        <w:p w14:paraId="4D4CE88D" w14:textId="4FEAA572" w:rsidR="00677632" w:rsidRPr="00281614" w:rsidRDefault="00B925F0" w:rsidP="00F754B3">
          <w:pPr>
            <w:pStyle w:val="Prrafodelista"/>
            <w:ind w:left="0"/>
            <w:jc w:val="both"/>
            <w:rPr>
              <w:rFonts w:cs="Arial"/>
            </w:rPr>
          </w:pPr>
          <w:r w:rsidRPr="00281614">
            <w:rPr>
              <w:rStyle w:val="Textodelmarcadordeposicin"/>
              <w:rFonts w:cs="Arial"/>
            </w:rPr>
            <w:t>Haga clic o pulse aquí para escribir texto.</w:t>
          </w:r>
        </w:p>
      </w:sdtContent>
    </w:sdt>
    <w:p w14:paraId="15A3B254" w14:textId="43FD0C0B" w:rsidR="00AB03A5" w:rsidRPr="00281614" w:rsidRDefault="00AB03A5" w:rsidP="00F754B3">
      <w:pPr>
        <w:pStyle w:val="Prrafodelista"/>
        <w:ind w:left="0"/>
        <w:jc w:val="both"/>
        <w:rPr>
          <w:rFonts w:cs="Arial"/>
        </w:rPr>
      </w:pPr>
    </w:p>
    <w:p w14:paraId="72AFDF95" w14:textId="1F4CC908" w:rsidR="00AB03A5" w:rsidRPr="00281614" w:rsidRDefault="00062E61" w:rsidP="00062E61">
      <w:pPr>
        <w:pStyle w:val="Ttulo1"/>
        <w:rPr>
          <w:rStyle w:val="Textoennegrita"/>
          <w:rFonts w:ascii="Arial" w:hAnsi="Arial" w:cs="Arial"/>
          <w:b/>
          <w:bCs w:val="0"/>
        </w:rPr>
      </w:pPr>
      <w:bookmarkStart w:id="2" w:name="_Ejes_temáticos_CIIEDUCA2020"/>
      <w:bookmarkStart w:id="3" w:name="_Ejes_temáticos_TELEDU2021"/>
      <w:bookmarkEnd w:id="2"/>
      <w:bookmarkEnd w:id="3"/>
      <w:r w:rsidRPr="00281614">
        <w:rPr>
          <w:rStyle w:val="Textoennegrita"/>
          <w:rFonts w:ascii="Arial" w:hAnsi="Arial" w:cs="Arial"/>
          <w:b/>
          <w:bCs w:val="0"/>
        </w:rPr>
        <w:t xml:space="preserve">Ejes temáticos </w:t>
      </w:r>
      <w:r w:rsidR="005705FA" w:rsidRPr="00281614">
        <w:rPr>
          <w:rStyle w:val="Textoennegrita"/>
          <w:rFonts w:ascii="Arial" w:hAnsi="Arial" w:cs="Arial"/>
          <w:b/>
          <w:bCs w:val="0"/>
        </w:rPr>
        <w:t>C</w:t>
      </w:r>
      <w:r w:rsidR="008D14C0" w:rsidRPr="00281614">
        <w:rPr>
          <w:rStyle w:val="Textoennegrita"/>
          <w:rFonts w:ascii="Arial" w:hAnsi="Arial" w:cs="Arial"/>
          <w:b/>
          <w:bCs w:val="0"/>
        </w:rPr>
        <w:t>OINCOM</w:t>
      </w:r>
      <w:r w:rsidR="005705FA" w:rsidRPr="00281614">
        <w:rPr>
          <w:rStyle w:val="Textoennegrita"/>
          <w:rFonts w:ascii="Arial" w:hAnsi="Arial" w:cs="Arial"/>
          <w:b/>
          <w:bCs w:val="0"/>
        </w:rPr>
        <w:t xml:space="preserve"> </w:t>
      </w:r>
      <w:r w:rsidRPr="00281614">
        <w:rPr>
          <w:rStyle w:val="Textoennegrita"/>
          <w:rFonts w:ascii="Arial" w:hAnsi="Arial" w:cs="Arial"/>
          <w:b/>
          <w:bCs w:val="0"/>
        </w:rPr>
        <w:t>202</w:t>
      </w:r>
      <w:r w:rsidR="008D14C0" w:rsidRPr="00281614">
        <w:rPr>
          <w:rStyle w:val="Textoennegrita"/>
          <w:rFonts w:ascii="Arial" w:hAnsi="Arial" w:cs="Arial"/>
          <w:b/>
          <w:bCs w:val="0"/>
        </w:rPr>
        <w:t>3</w:t>
      </w:r>
    </w:p>
    <w:p w14:paraId="398225B5" w14:textId="77777777" w:rsidR="008D14C0" w:rsidRPr="00281614" w:rsidRDefault="008D14C0" w:rsidP="008D14C0">
      <w:pPr>
        <w:rPr>
          <w:rFonts w:cs="Arial"/>
        </w:rPr>
      </w:pPr>
    </w:p>
    <w:p w14:paraId="35216920" w14:textId="77777777" w:rsidR="008D14C0" w:rsidRPr="00281614" w:rsidRDefault="008D14C0" w:rsidP="008D14C0">
      <w:pPr>
        <w:jc w:val="both"/>
        <w:rPr>
          <w:rFonts w:cs="Arial"/>
          <w:b/>
          <w:bCs/>
          <w:sz w:val="22"/>
          <w:szCs w:val="22"/>
        </w:rPr>
      </w:pPr>
      <w:r w:rsidRPr="00281614">
        <w:rPr>
          <w:rFonts w:cs="Arial"/>
          <w:b/>
          <w:bCs/>
          <w:sz w:val="22"/>
          <w:szCs w:val="22"/>
        </w:rPr>
        <w:t>Eje Temático 1: Aplicaciones de la inteligencia artificial (IA) en la educación. </w:t>
      </w:r>
    </w:p>
    <w:p w14:paraId="5DCAB2DC" w14:textId="289BF308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La inteligencia artificial (IA) está transformando la educación en todo el mundo, abriendo nuevas oportunidades para la personalización del aprendizaje, la eficiencia en la enseñanza y el acceso a la educación de calidad y la búsqueda inteligente de </w:t>
      </w:r>
      <w:r w:rsidRPr="00281614">
        <w:rPr>
          <w:rFonts w:cs="Arial"/>
          <w:sz w:val="22"/>
          <w:szCs w:val="22"/>
        </w:rPr>
        <w:lastRenderedPageBreak/>
        <w:t xml:space="preserve">información competitiva, a través de los usos adecuados de la lógica booleana o los “PROMPS”. A continuación, son varias las aplicaciones de la inteligencia artificial en la educación que están revolucionando la forma en que los estudiantes aprenden y los educadores </w:t>
      </w:r>
      <w:proofErr w:type="spellStart"/>
      <w:proofErr w:type="gramStart"/>
      <w:r w:rsidRPr="00281614">
        <w:rPr>
          <w:rFonts w:cs="Arial"/>
          <w:sz w:val="22"/>
          <w:szCs w:val="22"/>
        </w:rPr>
        <w:t>enseñan.Aquí</w:t>
      </w:r>
      <w:proofErr w:type="spellEnd"/>
      <w:proofErr w:type="gramEnd"/>
      <w:r w:rsidRPr="00281614">
        <w:rPr>
          <w:rFonts w:cs="Arial"/>
          <w:sz w:val="22"/>
          <w:szCs w:val="22"/>
        </w:rPr>
        <w:t xml:space="preserve"> se describen algunos de los principales impactos de la IA en la educación:</w:t>
      </w:r>
    </w:p>
    <w:p w14:paraId="443C91A4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1. Personalización del aprendizaje: La IA permite la adaptación de los contenidos y la metodología de enseñanza de acuerdo con las necesidades y el ritmo de aprendizaje de cada estudiante. Los sistemas de tutoría inteligente pueden ofrecer ejercicios y recursos específicos para fortalecer las debilidades individuales y avanzar cuando el estudiante esté listo.</w:t>
      </w:r>
    </w:p>
    <w:p w14:paraId="62AC13BF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2. </w:t>
      </w:r>
      <w:proofErr w:type="spellStart"/>
      <w:r w:rsidRPr="00281614">
        <w:rPr>
          <w:rFonts w:cs="Arial"/>
          <w:sz w:val="22"/>
          <w:szCs w:val="22"/>
        </w:rPr>
        <w:t>Feedback</w:t>
      </w:r>
      <w:proofErr w:type="spellEnd"/>
      <w:r w:rsidRPr="00281614">
        <w:rPr>
          <w:rFonts w:cs="Arial"/>
          <w:sz w:val="22"/>
          <w:szCs w:val="22"/>
        </w:rPr>
        <w:t xml:space="preserve"> inmediato: Los sistemas de IA pueden proporcionar retroalimentación inmediata a los estudiantes en sus tareas y exámenes. Esto les permite identificar y corregir errores de manera más eficiente, lo que mejora la retención del conocimiento.</w:t>
      </w:r>
    </w:p>
    <w:p w14:paraId="7E7E780D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3. Automatización de tareas administrativas: La IA puede manejar tareas administrativas como el seguimiento de la asistencia, la calificación de exámenes y la programación de clases, liberando tiempo para que los educadores se concentren en la enseñanza y la interacción con los estudiantes.</w:t>
      </w:r>
    </w:p>
    <w:p w14:paraId="54D0799E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4. Tutores virtuales: Los “</w:t>
      </w:r>
      <w:proofErr w:type="spellStart"/>
      <w:r w:rsidRPr="00281614">
        <w:rPr>
          <w:rFonts w:cs="Arial"/>
          <w:sz w:val="22"/>
          <w:szCs w:val="22"/>
        </w:rPr>
        <w:t>chatbots</w:t>
      </w:r>
      <w:proofErr w:type="spellEnd"/>
      <w:r w:rsidRPr="00281614">
        <w:rPr>
          <w:rFonts w:cs="Arial"/>
          <w:sz w:val="22"/>
          <w:szCs w:val="22"/>
        </w:rPr>
        <w:t>” y asistentes virtuales pueden proporcionar a los estudiantes respuestas a preguntas comunes y guiarlos en la búsqueda de recursos educativos. Esto brinda apoyo constante y disponible las 24 horas del día.</w:t>
      </w:r>
    </w:p>
    <w:p w14:paraId="5CD675A4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5. Análisis de datos educativos: La IA puede analizar grandes cantidades de datos educativos para identificar patrones y tendencias. Los educadores pueden utilizar estos “</w:t>
      </w:r>
      <w:proofErr w:type="spellStart"/>
      <w:r w:rsidRPr="00281614">
        <w:rPr>
          <w:rFonts w:cs="Arial"/>
          <w:sz w:val="22"/>
          <w:szCs w:val="22"/>
        </w:rPr>
        <w:t>insights</w:t>
      </w:r>
      <w:proofErr w:type="spellEnd"/>
      <w:r w:rsidRPr="00281614">
        <w:rPr>
          <w:rFonts w:cs="Arial"/>
          <w:sz w:val="22"/>
          <w:szCs w:val="22"/>
        </w:rPr>
        <w:t>”, o conocimientos, para mejorar los planes de estudio y la toma de decisiones basadas en datos.</w:t>
      </w:r>
    </w:p>
    <w:p w14:paraId="2A6C0D37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6. Accesibilidad: La IA puede ayudar a mejorar la accesibilidad en la educación al proporcionar herramientas de traducción y lectura de textos para estudiantes con discapacidades visuales o de audición, así como facilitar la traducción de contenidos a múltiples idiomas.</w:t>
      </w:r>
    </w:p>
    <w:p w14:paraId="0E43BB65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7. Detección de plagio: Los sistemas de IA pueden identificar el plagio en los trabajos de los estudiantes de manera más eficaz que los métodos manuales. Esto promueve la integridad académica y la originalidad en el trabajo de los estudiantes.</w:t>
      </w:r>
    </w:p>
    <w:p w14:paraId="5778BEF2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8. Apoyo a la toma de decisiones: Los sistemas de IA pueden ayudar a los administradores escolares a tomar decisiones informadas sobre políticas educativas y asignación de recursos, utilizando datos y análisis predictivos.</w:t>
      </w:r>
    </w:p>
    <w:p w14:paraId="4E423F07" w14:textId="77777777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>9. Aprendizaje automático: La IA utiliza el aprendizaje automático para personalizar las recomendaciones de contenido educativo, sugiriendo materiales que se ajusten a los intereses y el nivel de conocimiento de cada estudiante.</w:t>
      </w:r>
    </w:p>
    <w:p w14:paraId="3C3F3C00" w14:textId="5E78C5B5" w:rsidR="008D14C0" w:rsidRPr="00281614" w:rsidRDefault="008D14C0" w:rsidP="008D14C0">
      <w:pPr>
        <w:jc w:val="both"/>
        <w:rPr>
          <w:rFonts w:cs="Arial"/>
          <w:sz w:val="22"/>
          <w:szCs w:val="22"/>
        </w:rPr>
      </w:pPr>
      <w:r w:rsidRPr="00281614">
        <w:rPr>
          <w:rFonts w:cs="Arial"/>
          <w:sz w:val="22"/>
          <w:szCs w:val="22"/>
        </w:rPr>
        <w:t xml:space="preserve">10. Educación a distancia y en línea: La IA ha sido fundamental en la expansión de la educación en línea, permitiendo la creación de plataformas de aprendizaje en línea más efectivas y la automatización de procesos de matriculación y seguimiento del progreso de los estudiantes”. </w:t>
      </w:r>
      <w:proofErr w:type="spellStart"/>
      <w:proofErr w:type="gramStart"/>
      <w:r w:rsidRPr="00281614">
        <w:rPr>
          <w:rFonts w:cs="Arial"/>
          <w:sz w:val="22"/>
          <w:szCs w:val="22"/>
        </w:rPr>
        <w:t>ChatGPT</w:t>
      </w:r>
      <w:proofErr w:type="spellEnd"/>
      <w:r w:rsidRPr="00281614">
        <w:rPr>
          <w:rFonts w:cs="Arial"/>
          <w:sz w:val="22"/>
          <w:szCs w:val="22"/>
        </w:rPr>
        <w:t>.(</w:t>
      </w:r>
      <w:proofErr w:type="gramEnd"/>
      <w:r w:rsidRPr="00281614">
        <w:rPr>
          <w:rFonts w:cs="Arial"/>
          <w:sz w:val="22"/>
          <w:szCs w:val="22"/>
        </w:rPr>
        <w:t xml:space="preserve">2023, 10 de setiembre). “Describir el impacto de la IA en la educación”. Mensaje de foro de discusión. En: </w:t>
      </w:r>
      <w:proofErr w:type="gramStart"/>
      <w:r w:rsidRPr="00281614">
        <w:rPr>
          <w:rFonts w:cs="Arial"/>
          <w:sz w:val="22"/>
          <w:szCs w:val="22"/>
        </w:rPr>
        <w:t>https://apps.apple.com/app/id6448311069 .</w:t>
      </w:r>
      <w:proofErr w:type="gramEnd"/>
    </w:p>
    <w:p w14:paraId="060B9301" w14:textId="77777777" w:rsidR="00AB03A5" w:rsidRPr="00281614" w:rsidRDefault="00AB03A5" w:rsidP="00AB03A5">
      <w:pPr>
        <w:rPr>
          <w:rFonts w:cs="Arial"/>
          <w:sz w:val="22"/>
          <w:szCs w:val="22"/>
        </w:rPr>
      </w:pPr>
    </w:p>
    <w:p w14:paraId="69FAD045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2: Experiencias de la formación por competencias, la educación emprendedora y el aprendizaje basado en proyectos (ABP) </w:t>
      </w:r>
    </w:p>
    <w:p w14:paraId="5614E8C4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 xml:space="preserve">El enfoque basado en competencias (EBC) está contribuyendo a transformar los procesos de enseñanza – aprendizaje por cuanto articula la teoría con la práctica, contextualiza la formación, orienta la organización de los contenidos, promueve la formación integral (integra el saber conocer con el saber hacer y el saber ser) y establece mecanismos de evaluación permanentes y de rigurosidad, basados en el </w:t>
      </w:r>
      <w:r w:rsidRPr="00281614">
        <w:rPr>
          <w:rFonts w:cs="Arial"/>
          <w:sz w:val="22"/>
          <w:szCs w:val="22"/>
          <w:lang w:val="es-CO" w:eastAsia="es-CO"/>
        </w:rPr>
        <w:lastRenderedPageBreak/>
        <w:t>desempeño ante situaciones problemáticas del contexto (disciplinar, social, científico,) etc. La educación emprendedora se define como “el enfoque educativo que posibilita el crecimiento del potencial emprendedor de los estudiantes y contribuye al crecimiento integral, principalmente de las dimensiones intelectual, societaria y moral de la persona, y no se limita al crecimiento socioeconómico y laboral”. Finalmente, el ABP es un enfoque pedagógico que fomenta la participación de los estudiantes en proyectos significativos y aplicados a su entorno.</w:t>
      </w:r>
    </w:p>
    <w:p w14:paraId="7B329126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 </w:t>
      </w: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3: Aplicaciones de la tecnología educativa en la formación presencial, a distancia e hibrida. </w:t>
      </w:r>
    </w:p>
    <w:p w14:paraId="5DF758DD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Este tema abarca la integración de la tecnología en la enseñanza y el aprendizaje, incluyendo el uso de herramientas digitales, plataformas en línea, inteligencia artificial, producción de contenidos y gamificación.</w:t>
      </w:r>
    </w:p>
    <w:p w14:paraId="7518EC13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4: Aportes de las ciencias sociales y humanidades a la educación inclusiva. </w:t>
      </w:r>
    </w:p>
    <w:p w14:paraId="58259447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Las ciencias sociales y humanidades, que incluyen disciplinas como sociología, antropología, economía, ciencias políticas, historia y filosofía, han sido tradicionalmente áreas de investigación activas en América Latina debido a la importancia de comprender los contextos culturales, políticos y sociales de los territorios y sus habitantes.</w:t>
      </w:r>
    </w:p>
    <w:p w14:paraId="34B65FE7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5: Aportes de la ingeniería y tecnología a los diferentes niveles educativos y a los sectores productivos y de servicios.</w:t>
      </w:r>
    </w:p>
    <w:p w14:paraId="538A0146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En América Latina, la ingeniería y la tecnología han sido campos en crecimiento en las últimas décadas. Esto se debe a la necesidad de desarrollo de infraestructuras, innovación tecnológica y soluciones a problemas específicos de la provincia profunda con los nuevos escenarios educativos que han llegado a las poblaciones distantes de los centros de formación educación.</w:t>
      </w:r>
    </w:p>
    <w:p w14:paraId="705FCAE5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6: Ciencias naturales y exactas.</w:t>
      </w:r>
    </w:p>
    <w:p w14:paraId="25F7A5AF" w14:textId="77777777" w:rsidR="008D14C0" w:rsidRPr="00281614" w:rsidRDefault="008D14C0" w:rsidP="008D14C0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Las ciencias naturales y exactas, como la física, la química, la biología y las matemáticas, además de sus integraciones como el STEM y el STEAM,(de sus siglas en inglés) como enfoques educativos donde las áreas de educación en Ciencia, Tecnología, Ingeniería, las Artes  y Matemáticas, han tomado fuerza en la didáctica de la enseñanza. Con este eje temático se promueve el interés en estas áreas desde una edad temprana, lo que fomenta la innovación y la competitividad en América Latina; hoy son de vital importancia para la actividad multidisciplinaria y la transversalidad del saber.</w:t>
      </w:r>
    </w:p>
    <w:p w14:paraId="2FD0C6B1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es-CO" w:eastAsia="es-CO"/>
        </w:rPr>
      </w:pPr>
      <w:r w:rsidRPr="00281614">
        <w:rPr>
          <w:rFonts w:cs="Arial"/>
          <w:b/>
          <w:bCs/>
          <w:sz w:val="22"/>
          <w:szCs w:val="22"/>
          <w:lang w:val="es-CO" w:eastAsia="es-CO"/>
        </w:rPr>
        <w:t>Eje Temático 7: Innovación en la educación. </w:t>
      </w:r>
    </w:p>
    <w:p w14:paraId="77633376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 xml:space="preserve">Este tema es abierto, para compartir experiencias concretas en torno a cómo se están mejorando e innovando los procesos de formación en todos niveles educativos y organizaciones sociales, que contribuyan a elevar el conocimiento en esta área. Así tendremos más claridad del impacto de la aplicación de los nuevos escenarios en el </w:t>
      </w:r>
      <w:r w:rsidRPr="00281614">
        <w:rPr>
          <w:rFonts w:cs="Arial"/>
          <w:sz w:val="22"/>
          <w:szCs w:val="22"/>
          <w:lang w:val="es-CO" w:eastAsia="es-CO"/>
        </w:rPr>
        <w:lastRenderedPageBreak/>
        <w:t>marco de las nuevas tendencias en educación en Iberoamérica. Experiencias o aportes sobre los siguientes temas serán bienvenidos:</w:t>
      </w:r>
    </w:p>
    <w:p w14:paraId="33BA3ACB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1. Aprendizaje en línea y a distancia: Dado el crecimiento de la educación en línea, los congresos suelen abordar cuestiones relacionadas con la pedagogía, el diseño de cursos y la evaluación en entornos virtuales.</w:t>
      </w:r>
    </w:p>
    <w:p w14:paraId="0A6E3A11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2. Educación inclusiva: La inclusión de estudiantes con discapacidades y la promoción de la igualdad de oportunidades en la educación son temas importantes en la actualidad.</w:t>
      </w:r>
    </w:p>
    <w:p w14:paraId="41B65A1E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3. Evaluación auténtica: Se discuten métodos de evaluación que se centran en la comprensión profunda y la aplicación del conocimiento en situaciones del mundo real.</w:t>
      </w:r>
    </w:p>
    <w:p w14:paraId="0BAC16BB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4. Desarrollo profesional docente: Los congresos a menudo exploran estrategias efectivas para el desarrollo y la capacitación de docentes, incluyendo la pedagogía activa y la formación en competencias digitales.</w:t>
      </w:r>
    </w:p>
    <w:p w14:paraId="63F0B1A3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5. Investigación educativa: Se presentan estudios e investigaciones sobre diversos aspectos de la educación, desde el análisis de políticas hasta la eficacia de enfoques pedagógicos específicos.</w:t>
      </w:r>
    </w:p>
    <w:p w14:paraId="23DBB2C7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6. Educación intercultural y diversidad cultural: La sensibilización sobre la diversidad cultural y el fomento del respeto intercultural son temas cada vez más importantes en la educación global.</w:t>
      </w:r>
    </w:p>
    <w:p w14:paraId="3E6639BC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7. Educación ambiental y sostenibilidad: La educación sobre temas ambientales y sostenibilidad se ha vuelto esencial, y los congresos abordan cómo integrar estos temas en el currículo.</w:t>
      </w:r>
    </w:p>
    <w:p w14:paraId="72C1B909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8. Neurociencia y educación: La investigación en neurociencia cognitiva y su aplicación en la enseñanza y el aprendizaje es una área en crecimiento.</w:t>
      </w:r>
    </w:p>
    <w:p w14:paraId="0CE48303" w14:textId="77777777" w:rsidR="00281614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9. Ética en la educación: Se discuten cuestiones éticas relacionadas con la educación, como la privacidad de los datos, la equidad y la integridad académica.</w:t>
      </w:r>
    </w:p>
    <w:p w14:paraId="555C9387" w14:textId="5BFF25A8" w:rsidR="008D14C0" w:rsidRPr="00281614" w:rsidRDefault="00281614" w:rsidP="00281614">
      <w:pPr>
        <w:spacing w:after="200" w:line="276" w:lineRule="auto"/>
        <w:jc w:val="both"/>
        <w:rPr>
          <w:rFonts w:cs="Arial"/>
          <w:sz w:val="22"/>
          <w:szCs w:val="22"/>
          <w:lang w:val="es-CO" w:eastAsia="es-CO"/>
        </w:rPr>
      </w:pPr>
      <w:r w:rsidRPr="00281614">
        <w:rPr>
          <w:rFonts w:cs="Arial"/>
          <w:sz w:val="22"/>
          <w:szCs w:val="22"/>
          <w:lang w:val="es-CO" w:eastAsia="es-CO"/>
        </w:rPr>
        <w:t>10. Experiencias en intervención educativa para el afrontamiento emocional post pandemia: Durante la pandemia la salud mental fue afectada negativamente según los altos índice estadísticos. Un reciente sondeo realizado por UNICEF muestra que la crisis del COVID-19 ha tenido un importante impacto en la salud mental de los adolescentes y jóvenes de Latinoamérica y el Caribe, entre los 13 y 29 años, (UNICEF,2020) donde tres de cada cuatro personas pidieron ayuda por su salud mental entre los cuales el 43% eran mujeres.</w:t>
      </w:r>
    </w:p>
    <w:p w14:paraId="6E18D3F7" w14:textId="77777777" w:rsidR="008D14C0" w:rsidRPr="00281614" w:rsidRDefault="008D14C0" w:rsidP="008D14C0">
      <w:pPr>
        <w:spacing w:after="200" w:line="276" w:lineRule="auto"/>
        <w:rPr>
          <w:rFonts w:cs="Arial"/>
          <w:lang w:val="es-CO" w:eastAsia="es-CO"/>
        </w:rPr>
      </w:pPr>
    </w:p>
    <w:p w14:paraId="17CDEA22" w14:textId="665485E1" w:rsidR="008D14C0" w:rsidRPr="00281614" w:rsidRDefault="008D14C0">
      <w:pPr>
        <w:spacing w:after="200" w:line="276" w:lineRule="auto"/>
        <w:rPr>
          <w:rFonts w:cs="Arial"/>
          <w:lang w:val="es-CO" w:eastAsia="es-CO"/>
        </w:rPr>
      </w:pPr>
    </w:p>
    <w:sectPr w:rsidR="008D14C0" w:rsidRPr="00281614" w:rsidSect="00C44D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D7DB" w14:textId="77777777" w:rsidR="006263F9" w:rsidRDefault="006263F9" w:rsidP="00EB51C6">
      <w:r>
        <w:separator/>
      </w:r>
    </w:p>
  </w:endnote>
  <w:endnote w:type="continuationSeparator" w:id="0">
    <w:p w14:paraId="1B290277" w14:textId="77777777" w:rsidR="006263F9" w:rsidRDefault="006263F9" w:rsidP="00E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ZIJF E+ 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C05" w14:textId="36C80940" w:rsidR="002C4C90" w:rsidRPr="00973A45" w:rsidRDefault="00273D2E" w:rsidP="000776C9">
    <w:pPr>
      <w:pStyle w:val="Piedepgina"/>
      <w:tabs>
        <w:tab w:val="right" w:pos="8504"/>
      </w:tabs>
      <w:jc w:val="center"/>
      <w:rPr>
        <w:rFonts w:ascii="Roboto" w:hAnsi="Roboto"/>
        <w:sz w:val="18"/>
        <w:szCs w:val="18"/>
        <w:lang w:val="en-US"/>
      </w:rPr>
    </w:pPr>
    <w:r>
      <w:rPr>
        <w:rFonts w:ascii="Roboto" w:hAnsi="Roboto"/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78B0ED93" wp14:editId="36970BB3">
          <wp:simplePos x="0" y="0"/>
          <wp:positionH relativeFrom="column">
            <wp:posOffset>2687531</wp:posOffset>
          </wp:positionH>
          <wp:positionV relativeFrom="paragraph">
            <wp:posOffset>34290</wp:posOffset>
          </wp:positionV>
          <wp:extent cx="1133445" cy="405130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475" cy="40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6C9">
      <w:rPr>
        <w:rFonts w:ascii="Roboto" w:hAnsi="Roboto"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BA8B010" wp14:editId="71772E13">
          <wp:simplePos x="0" y="0"/>
          <wp:positionH relativeFrom="margin">
            <wp:posOffset>986790</wp:posOffset>
          </wp:positionH>
          <wp:positionV relativeFrom="paragraph">
            <wp:posOffset>30480</wp:posOffset>
          </wp:positionV>
          <wp:extent cx="1135380" cy="405607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mted para fot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0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C4C90" w:rsidRPr="00973A45">
      <w:rPr>
        <w:rFonts w:ascii="Roboto" w:hAnsi="Roboto"/>
        <w:lang w:val="en-US"/>
      </w:rPr>
      <w:t>Organiza</w:t>
    </w:r>
    <w:proofErr w:type="spellEnd"/>
    <w:r w:rsidR="002C4C90" w:rsidRPr="00973A45">
      <w:rPr>
        <w:rFonts w:ascii="Roboto" w:hAnsi="Roboto"/>
        <w:lang w:val="en-US"/>
      </w:rPr>
      <w:t>:</w:t>
    </w:r>
    <w:r w:rsidR="002C4C90" w:rsidRPr="00973A45">
      <w:rPr>
        <w:lang w:val="en-US"/>
      </w:rPr>
      <w:t xml:space="preserve"> </w:t>
    </w:r>
    <w:r w:rsidR="002C4C90" w:rsidRPr="00973A45">
      <w:rPr>
        <w:lang w:val="en-US"/>
      </w:rPr>
      <w:tab/>
    </w:r>
    <w:r w:rsidR="002C4C90" w:rsidRPr="00973A45">
      <w:rPr>
        <w:lang w:val="en-US"/>
      </w:rPr>
      <w:tab/>
    </w:r>
    <w:r w:rsidR="002C4C90" w:rsidRPr="00973A45">
      <w:rPr>
        <w:rFonts w:ascii="Roboto" w:hAnsi="Roboto"/>
        <w:sz w:val="18"/>
        <w:szCs w:val="18"/>
        <w:lang w:val="en-US"/>
      </w:rPr>
      <w:t>COPYRIGHT CIMTED20</w:t>
    </w:r>
    <w:r>
      <w:rPr>
        <w:rFonts w:ascii="Roboto" w:hAnsi="Roboto"/>
        <w:sz w:val="18"/>
        <w:szCs w:val="18"/>
        <w:lang w:val="en-US"/>
      </w:rPr>
      <w:t>2</w:t>
    </w:r>
    <w:r w:rsidR="00F30A2C">
      <w:rPr>
        <w:rFonts w:ascii="Roboto" w:hAnsi="Roboto"/>
        <w:sz w:val="18"/>
        <w:szCs w:val="18"/>
        <w:lang w:val="en-US"/>
      </w:rPr>
      <w:t>2</w:t>
    </w:r>
  </w:p>
  <w:p w14:paraId="3D74AA4F" w14:textId="77777777" w:rsidR="002C4C90" w:rsidRPr="00973A45" w:rsidRDefault="002C4C90" w:rsidP="000776C9">
    <w:pPr>
      <w:pStyle w:val="Piedepgina"/>
      <w:tabs>
        <w:tab w:val="right" w:pos="8504"/>
      </w:tabs>
      <w:jc w:val="center"/>
      <w:rPr>
        <w:rFonts w:ascii="Roboto" w:hAnsi="Roboto"/>
        <w:sz w:val="18"/>
        <w:szCs w:val="18"/>
        <w:lang w:val="en-US"/>
      </w:rPr>
    </w:pPr>
  </w:p>
  <w:p w14:paraId="3FB65EE8" w14:textId="77777777" w:rsidR="002C4C90" w:rsidRPr="00973A45" w:rsidRDefault="002C4C90" w:rsidP="000776C9">
    <w:pPr>
      <w:pStyle w:val="Piedepgina"/>
      <w:tabs>
        <w:tab w:val="right" w:pos="8504"/>
      </w:tabs>
      <w:jc w:val="center"/>
      <w:rPr>
        <w:rFonts w:ascii="Roboto" w:hAnsi="Roboto"/>
        <w:sz w:val="18"/>
        <w:szCs w:val="18"/>
        <w:lang w:val="en-US"/>
      </w:rPr>
    </w:pPr>
  </w:p>
  <w:p w14:paraId="5263CBB0" w14:textId="77777777" w:rsidR="002C4C90" w:rsidRDefault="002C4C90" w:rsidP="000776C9">
    <w:pPr>
      <w:pStyle w:val="Piedepgina"/>
      <w:tabs>
        <w:tab w:val="right" w:pos="8504"/>
      </w:tabs>
      <w:jc w:val="center"/>
      <w:rPr>
        <w:rFonts w:ascii="Roboto" w:hAnsi="Roboto"/>
        <w:lang w:val="en-US"/>
      </w:rPr>
    </w:pPr>
  </w:p>
  <w:p w14:paraId="5989FDDF" w14:textId="77777777" w:rsidR="00273D2E" w:rsidRPr="00273D2E" w:rsidRDefault="00000000" w:rsidP="000776C9">
    <w:pPr>
      <w:pStyle w:val="Piedepgina"/>
      <w:tabs>
        <w:tab w:val="right" w:pos="8504"/>
      </w:tabs>
      <w:jc w:val="center"/>
      <w:rPr>
        <w:rFonts w:ascii="Roboto" w:hAnsi="Roboto"/>
        <w:sz w:val="18"/>
        <w:szCs w:val="18"/>
        <w:lang w:val="en-US"/>
      </w:rPr>
    </w:pPr>
    <w:hyperlink r:id="rId3" w:history="1">
      <w:r w:rsidR="00273D2E" w:rsidRPr="00216CFC">
        <w:rPr>
          <w:rStyle w:val="Hipervnculo"/>
          <w:rFonts w:ascii="Roboto" w:hAnsi="Roboto"/>
          <w:sz w:val="18"/>
          <w:szCs w:val="18"/>
          <w:lang w:val="en-US"/>
        </w:rPr>
        <w:t>WWW.CIMTED.ORG</w:t>
      </w:r>
    </w:hyperlink>
    <w:r w:rsidR="00273D2E">
      <w:rPr>
        <w:rFonts w:ascii="Roboto" w:hAnsi="Roboto"/>
        <w:sz w:val="18"/>
        <w:szCs w:val="18"/>
        <w:lang w:val="en-US"/>
      </w:rPr>
      <w:t xml:space="preserve"> – </w:t>
    </w:r>
    <w:hyperlink r:id="rId4" w:history="1">
      <w:r w:rsidR="00273D2E" w:rsidRPr="00216CFC">
        <w:rPr>
          <w:rStyle w:val="Hipervnculo"/>
          <w:rFonts w:ascii="Roboto" w:hAnsi="Roboto"/>
          <w:sz w:val="18"/>
          <w:szCs w:val="18"/>
          <w:lang w:val="en-US"/>
        </w:rPr>
        <w:t>WWW.CISEID.COM</w:t>
      </w:r>
    </w:hyperlink>
    <w:r w:rsidR="00273D2E">
      <w:rPr>
        <w:rFonts w:ascii="Roboto" w:hAnsi="Roboto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D170" w14:textId="77777777" w:rsidR="006263F9" w:rsidRDefault="006263F9" w:rsidP="00EB51C6">
      <w:r>
        <w:separator/>
      </w:r>
    </w:p>
  </w:footnote>
  <w:footnote w:type="continuationSeparator" w:id="0">
    <w:p w14:paraId="589C8450" w14:textId="77777777" w:rsidR="006263F9" w:rsidRDefault="006263F9" w:rsidP="00EB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B980" w14:textId="5C948ABB" w:rsidR="002C4C90" w:rsidRPr="004E1F77" w:rsidRDefault="008D14C0" w:rsidP="004E1F77">
    <w:pPr>
      <w:pStyle w:val="Encabezado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99B079E" wp14:editId="1A8FBFFA">
          <wp:simplePos x="0" y="0"/>
          <wp:positionH relativeFrom="column">
            <wp:posOffset>-899044</wp:posOffset>
          </wp:positionH>
          <wp:positionV relativeFrom="paragraph">
            <wp:posOffset>-96413</wp:posOffset>
          </wp:positionV>
          <wp:extent cx="1910762" cy="381748"/>
          <wp:effectExtent l="0" t="0" r="0" b="0"/>
          <wp:wrapNone/>
          <wp:docPr id="10295393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39389" name="Imagen 1029539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62" cy="381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F77">
      <w:rPr>
        <w:sz w:val="28"/>
        <w:szCs w:val="28"/>
      </w:rPr>
      <w:t xml:space="preserve">     </w:t>
    </w:r>
    <w:r w:rsidR="00B30C8A" w:rsidRPr="004E1F77">
      <w:rPr>
        <w:sz w:val="28"/>
        <w:szCs w:val="28"/>
      </w:rPr>
      <w:t xml:space="preserve">Formato de inscripción </w:t>
    </w:r>
    <w:r>
      <w:rPr>
        <w:sz w:val="28"/>
        <w:szCs w:val="28"/>
      </w:rPr>
      <w:t>para ponentes COINCOM2023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95"/>
    <w:multiLevelType w:val="multilevel"/>
    <w:tmpl w:val="AB7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A694A"/>
    <w:multiLevelType w:val="hybridMultilevel"/>
    <w:tmpl w:val="FC20E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C35"/>
    <w:multiLevelType w:val="hybridMultilevel"/>
    <w:tmpl w:val="AB30D1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0D0"/>
    <w:multiLevelType w:val="hybridMultilevel"/>
    <w:tmpl w:val="789A1C10"/>
    <w:lvl w:ilvl="0" w:tplc="D57A579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A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EE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25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A4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037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26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632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80A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404AD"/>
    <w:multiLevelType w:val="multilevel"/>
    <w:tmpl w:val="38EE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201D3"/>
    <w:multiLevelType w:val="hybridMultilevel"/>
    <w:tmpl w:val="AB30D1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4829"/>
    <w:multiLevelType w:val="hybridMultilevel"/>
    <w:tmpl w:val="C67AE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13B6"/>
    <w:multiLevelType w:val="hybridMultilevel"/>
    <w:tmpl w:val="5AA26E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09619">
    <w:abstractNumId w:val="5"/>
  </w:num>
  <w:num w:numId="2" w16cid:durableId="1303584250">
    <w:abstractNumId w:val="2"/>
  </w:num>
  <w:num w:numId="3" w16cid:durableId="1966354293">
    <w:abstractNumId w:val="1"/>
  </w:num>
  <w:num w:numId="4" w16cid:durableId="599994314">
    <w:abstractNumId w:val="6"/>
  </w:num>
  <w:num w:numId="5" w16cid:durableId="1422289439">
    <w:abstractNumId w:val="4"/>
  </w:num>
  <w:num w:numId="6" w16cid:durableId="389883172">
    <w:abstractNumId w:val="3"/>
  </w:num>
  <w:num w:numId="7" w16cid:durableId="1766611478">
    <w:abstractNumId w:val="0"/>
  </w:num>
  <w:num w:numId="8" w16cid:durableId="1728147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E7"/>
    <w:rsid w:val="00015E0A"/>
    <w:rsid w:val="0002331B"/>
    <w:rsid w:val="00026016"/>
    <w:rsid w:val="00030DC9"/>
    <w:rsid w:val="00050303"/>
    <w:rsid w:val="00062E61"/>
    <w:rsid w:val="00073307"/>
    <w:rsid w:val="000734C7"/>
    <w:rsid w:val="000776C9"/>
    <w:rsid w:val="000A2578"/>
    <w:rsid w:val="000A6987"/>
    <w:rsid w:val="000B574E"/>
    <w:rsid w:val="000B5B54"/>
    <w:rsid w:val="000C14EF"/>
    <w:rsid w:val="000C55AC"/>
    <w:rsid w:val="000E061A"/>
    <w:rsid w:val="000E0F2C"/>
    <w:rsid w:val="000E75BD"/>
    <w:rsid w:val="000F6811"/>
    <w:rsid w:val="00100387"/>
    <w:rsid w:val="001169E4"/>
    <w:rsid w:val="00184E12"/>
    <w:rsid w:val="00186E99"/>
    <w:rsid w:val="00192449"/>
    <w:rsid w:val="001B2A59"/>
    <w:rsid w:val="00225960"/>
    <w:rsid w:val="00231945"/>
    <w:rsid w:val="002556F0"/>
    <w:rsid w:val="00257003"/>
    <w:rsid w:val="00273D2E"/>
    <w:rsid w:val="00276926"/>
    <w:rsid w:val="0028117D"/>
    <w:rsid w:val="00281614"/>
    <w:rsid w:val="002821C3"/>
    <w:rsid w:val="002A0D25"/>
    <w:rsid w:val="002B21D4"/>
    <w:rsid w:val="002B3174"/>
    <w:rsid w:val="002B4921"/>
    <w:rsid w:val="002C4C90"/>
    <w:rsid w:val="002D4287"/>
    <w:rsid w:val="002D6AFA"/>
    <w:rsid w:val="002E389E"/>
    <w:rsid w:val="002E4D45"/>
    <w:rsid w:val="003019EF"/>
    <w:rsid w:val="00312FAC"/>
    <w:rsid w:val="00317097"/>
    <w:rsid w:val="00324A4D"/>
    <w:rsid w:val="00326F6A"/>
    <w:rsid w:val="00327615"/>
    <w:rsid w:val="00331E10"/>
    <w:rsid w:val="003474AD"/>
    <w:rsid w:val="003506BE"/>
    <w:rsid w:val="00373817"/>
    <w:rsid w:val="003A7498"/>
    <w:rsid w:val="003C311B"/>
    <w:rsid w:val="003C53C3"/>
    <w:rsid w:val="003D205D"/>
    <w:rsid w:val="003D28F3"/>
    <w:rsid w:val="003D5A95"/>
    <w:rsid w:val="003E05F7"/>
    <w:rsid w:val="00412BEA"/>
    <w:rsid w:val="00413302"/>
    <w:rsid w:val="00415169"/>
    <w:rsid w:val="004252BE"/>
    <w:rsid w:val="004365CD"/>
    <w:rsid w:val="004457DA"/>
    <w:rsid w:val="004471B7"/>
    <w:rsid w:val="00453BE7"/>
    <w:rsid w:val="00457DBF"/>
    <w:rsid w:val="0047632F"/>
    <w:rsid w:val="004B4454"/>
    <w:rsid w:val="004B6388"/>
    <w:rsid w:val="004C104B"/>
    <w:rsid w:val="004C5DD5"/>
    <w:rsid w:val="004D5331"/>
    <w:rsid w:val="004E1F77"/>
    <w:rsid w:val="004E454E"/>
    <w:rsid w:val="004F42B7"/>
    <w:rsid w:val="004F4668"/>
    <w:rsid w:val="005317A6"/>
    <w:rsid w:val="005359BE"/>
    <w:rsid w:val="005374A9"/>
    <w:rsid w:val="00540F38"/>
    <w:rsid w:val="00542743"/>
    <w:rsid w:val="005705FA"/>
    <w:rsid w:val="0058111F"/>
    <w:rsid w:val="00585477"/>
    <w:rsid w:val="005A3985"/>
    <w:rsid w:val="005A3B77"/>
    <w:rsid w:val="005B39A8"/>
    <w:rsid w:val="005E0B42"/>
    <w:rsid w:val="005F599F"/>
    <w:rsid w:val="00603A82"/>
    <w:rsid w:val="0060703D"/>
    <w:rsid w:val="00614990"/>
    <w:rsid w:val="00625298"/>
    <w:rsid w:val="006263F9"/>
    <w:rsid w:val="00646A15"/>
    <w:rsid w:val="00655D83"/>
    <w:rsid w:val="0066049D"/>
    <w:rsid w:val="00677632"/>
    <w:rsid w:val="00682E6B"/>
    <w:rsid w:val="00686F5B"/>
    <w:rsid w:val="006A2952"/>
    <w:rsid w:val="006A575D"/>
    <w:rsid w:val="006B14FE"/>
    <w:rsid w:val="006B7994"/>
    <w:rsid w:val="006D3A62"/>
    <w:rsid w:val="006E6D24"/>
    <w:rsid w:val="006F527D"/>
    <w:rsid w:val="00730F96"/>
    <w:rsid w:val="00741D0B"/>
    <w:rsid w:val="00756931"/>
    <w:rsid w:val="007572CB"/>
    <w:rsid w:val="00760AA4"/>
    <w:rsid w:val="00763663"/>
    <w:rsid w:val="00792BE3"/>
    <w:rsid w:val="007A051F"/>
    <w:rsid w:val="007A62D1"/>
    <w:rsid w:val="007A636F"/>
    <w:rsid w:val="007A6889"/>
    <w:rsid w:val="007D0526"/>
    <w:rsid w:val="007D1221"/>
    <w:rsid w:val="007E793E"/>
    <w:rsid w:val="007F3666"/>
    <w:rsid w:val="0080427A"/>
    <w:rsid w:val="00813A0B"/>
    <w:rsid w:val="00822015"/>
    <w:rsid w:val="00827F3B"/>
    <w:rsid w:val="0083456C"/>
    <w:rsid w:val="00881DE4"/>
    <w:rsid w:val="008965A2"/>
    <w:rsid w:val="008A1FC9"/>
    <w:rsid w:val="008A4D56"/>
    <w:rsid w:val="008B0D38"/>
    <w:rsid w:val="008D14C0"/>
    <w:rsid w:val="0092060C"/>
    <w:rsid w:val="00920ECC"/>
    <w:rsid w:val="00931D42"/>
    <w:rsid w:val="009375D8"/>
    <w:rsid w:val="009413F5"/>
    <w:rsid w:val="009459E1"/>
    <w:rsid w:val="0095576A"/>
    <w:rsid w:val="00963749"/>
    <w:rsid w:val="00973A45"/>
    <w:rsid w:val="0098339B"/>
    <w:rsid w:val="009866CC"/>
    <w:rsid w:val="00996B9A"/>
    <w:rsid w:val="009A008D"/>
    <w:rsid w:val="009A321C"/>
    <w:rsid w:val="009A66E5"/>
    <w:rsid w:val="009B0E6E"/>
    <w:rsid w:val="009C16F4"/>
    <w:rsid w:val="009D5FAF"/>
    <w:rsid w:val="009E1739"/>
    <w:rsid w:val="00A12C8A"/>
    <w:rsid w:val="00A32321"/>
    <w:rsid w:val="00A3753B"/>
    <w:rsid w:val="00A37A3E"/>
    <w:rsid w:val="00A44AD7"/>
    <w:rsid w:val="00A52DA3"/>
    <w:rsid w:val="00A53293"/>
    <w:rsid w:val="00A8182C"/>
    <w:rsid w:val="00AB03A5"/>
    <w:rsid w:val="00AD79C8"/>
    <w:rsid w:val="00AE5CFF"/>
    <w:rsid w:val="00B15754"/>
    <w:rsid w:val="00B23903"/>
    <w:rsid w:val="00B25FE7"/>
    <w:rsid w:val="00B30C8A"/>
    <w:rsid w:val="00B32C61"/>
    <w:rsid w:val="00B53619"/>
    <w:rsid w:val="00B63159"/>
    <w:rsid w:val="00B64391"/>
    <w:rsid w:val="00B66FCD"/>
    <w:rsid w:val="00B71674"/>
    <w:rsid w:val="00B71B55"/>
    <w:rsid w:val="00B8014E"/>
    <w:rsid w:val="00B80807"/>
    <w:rsid w:val="00B84753"/>
    <w:rsid w:val="00B925F0"/>
    <w:rsid w:val="00BC3AF7"/>
    <w:rsid w:val="00BC7943"/>
    <w:rsid w:val="00BD4109"/>
    <w:rsid w:val="00BE1B2E"/>
    <w:rsid w:val="00BE505B"/>
    <w:rsid w:val="00BF1B06"/>
    <w:rsid w:val="00C02B7C"/>
    <w:rsid w:val="00C1668D"/>
    <w:rsid w:val="00C16DB2"/>
    <w:rsid w:val="00C21D46"/>
    <w:rsid w:val="00C309FD"/>
    <w:rsid w:val="00C36480"/>
    <w:rsid w:val="00C44D53"/>
    <w:rsid w:val="00C50BE3"/>
    <w:rsid w:val="00C6239E"/>
    <w:rsid w:val="00C70897"/>
    <w:rsid w:val="00C77475"/>
    <w:rsid w:val="00CA077F"/>
    <w:rsid w:val="00CB0BFC"/>
    <w:rsid w:val="00CB34DA"/>
    <w:rsid w:val="00CC37AD"/>
    <w:rsid w:val="00CC70EB"/>
    <w:rsid w:val="00CC7D2B"/>
    <w:rsid w:val="00CD0FFB"/>
    <w:rsid w:val="00CE4606"/>
    <w:rsid w:val="00CF7821"/>
    <w:rsid w:val="00D44D3D"/>
    <w:rsid w:val="00D4588A"/>
    <w:rsid w:val="00D4655F"/>
    <w:rsid w:val="00D46790"/>
    <w:rsid w:val="00D5651A"/>
    <w:rsid w:val="00D60438"/>
    <w:rsid w:val="00D72035"/>
    <w:rsid w:val="00D74EBF"/>
    <w:rsid w:val="00D762D7"/>
    <w:rsid w:val="00D7779B"/>
    <w:rsid w:val="00D82261"/>
    <w:rsid w:val="00D85C3D"/>
    <w:rsid w:val="00D921E3"/>
    <w:rsid w:val="00D9298D"/>
    <w:rsid w:val="00DA1E7F"/>
    <w:rsid w:val="00DE5F32"/>
    <w:rsid w:val="00DF477F"/>
    <w:rsid w:val="00DF5418"/>
    <w:rsid w:val="00E14343"/>
    <w:rsid w:val="00E225CF"/>
    <w:rsid w:val="00E349A5"/>
    <w:rsid w:val="00E71131"/>
    <w:rsid w:val="00E90163"/>
    <w:rsid w:val="00E90324"/>
    <w:rsid w:val="00E9553F"/>
    <w:rsid w:val="00EB51C6"/>
    <w:rsid w:val="00EC45B5"/>
    <w:rsid w:val="00EF643C"/>
    <w:rsid w:val="00F21073"/>
    <w:rsid w:val="00F23717"/>
    <w:rsid w:val="00F276C1"/>
    <w:rsid w:val="00F30A2C"/>
    <w:rsid w:val="00F72FD1"/>
    <w:rsid w:val="00F754B3"/>
    <w:rsid w:val="00F8077E"/>
    <w:rsid w:val="00F80FF8"/>
    <w:rsid w:val="00F9578B"/>
    <w:rsid w:val="00FA0050"/>
    <w:rsid w:val="00FD09AC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C89C7"/>
  <w15:docId w15:val="{F9BC00C2-1506-446B-BB7C-F3A2E424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0FFB"/>
    <w:pPr>
      <w:keepNext/>
      <w:keepLines/>
      <w:spacing w:before="240"/>
      <w:jc w:val="center"/>
      <w:outlineLvl w:val="0"/>
    </w:pPr>
    <w:rPr>
      <w:rFonts w:ascii="Roboto" w:eastAsiaTheme="majorEastAsia" w:hAnsi="Roboto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FFB"/>
    <w:pPr>
      <w:keepNext/>
      <w:keepLines/>
      <w:spacing w:before="40"/>
      <w:outlineLvl w:val="1"/>
    </w:pPr>
    <w:rPr>
      <w:rFonts w:ascii="Roboto" w:eastAsiaTheme="majorEastAsia" w:hAnsi="Roboto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3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2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6043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43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5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1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5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1C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749"/>
    <w:rPr>
      <w:color w:val="800080" w:themeColor="followedHyperlink"/>
      <w:u w:val="single"/>
    </w:rPr>
  </w:style>
  <w:style w:type="paragraph" w:customStyle="1" w:styleId="Default">
    <w:name w:val="Default"/>
    <w:rsid w:val="000E7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0E75BD"/>
    <w:pPr>
      <w:ind w:left="720"/>
      <w:contextualSpacing/>
    </w:pPr>
    <w:rPr>
      <w:lang w:val="es-CO"/>
    </w:rPr>
  </w:style>
  <w:style w:type="paragraph" w:customStyle="1" w:styleId="Pa9">
    <w:name w:val="Pa9"/>
    <w:basedOn w:val="Default"/>
    <w:next w:val="Default"/>
    <w:uiPriority w:val="99"/>
    <w:rsid w:val="000E75BD"/>
    <w:pPr>
      <w:spacing w:line="281" w:lineRule="atLeast"/>
    </w:pPr>
    <w:rPr>
      <w:rFonts w:ascii="KZIJF E+ Myriad Pro" w:hAnsi="KZIJF E+ Myriad Pro" w:cs="Times New Roman"/>
      <w:color w:val="auto"/>
      <w:lang w:val="es-CO" w:eastAsia="es-CO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36480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54B3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973A45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F782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CD0FFB"/>
    <w:rPr>
      <w:rFonts w:ascii="Roboto" w:eastAsiaTheme="majorEastAsia" w:hAnsi="Roboto" w:cstheme="majorBidi"/>
      <w:sz w:val="24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0FFB"/>
    <w:rPr>
      <w:rFonts w:ascii="Roboto" w:eastAsiaTheme="majorEastAsia" w:hAnsi="Roboto" w:cstheme="majorBidi"/>
      <w:b/>
      <w:color w:val="365F91" w:themeColor="accent1" w:themeShade="BF"/>
      <w:sz w:val="32"/>
      <w:szCs w:val="32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FFB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3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B03A5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AB03A5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AB0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03A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2E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92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MTED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ISE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formulario%20cieb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DF06EB2DD7441BA9157BD60A55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9DC-FA96-4C15-994B-39B8C36DBC19}"/>
      </w:docPartPr>
      <w:docPartBody>
        <w:p w:rsidR="00C6752A" w:rsidRDefault="006C489B" w:rsidP="006C489B">
          <w:pPr>
            <w:pStyle w:val="ABDF06EB2DD7441BA9157BD60A55C07B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  <w:r>
            <w:rPr>
              <w:rStyle w:val="Textodelmarcadordeposicin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034BA6597E88449A8F0D6D50F43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02E4-0D5A-42FB-9FDD-D9C03D1BC56B}"/>
      </w:docPartPr>
      <w:docPartBody>
        <w:p w:rsidR="00C6752A" w:rsidRDefault="006C489B" w:rsidP="006C489B">
          <w:pPr>
            <w:pStyle w:val="034BA6597E88449A8F0D6D50F43F35F3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8934179468E46329EE509240F4A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73B4-343F-4086-866A-079679ABE241}"/>
      </w:docPartPr>
      <w:docPartBody>
        <w:p w:rsidR="00C6752A" w:rsidRDefault="006C489B" w:rsidP="006C489B">
          <w:pPr>
            <w:pStyle w:val="38934179468E46329EE509240F4AE4A5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E1A5FA528A064ED08A2FD91887EB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501D-9F34-4A69-9472-40618590D300}"/>
      </w:docPartPr>
      <w:docPartBody>
        <w:p w:rsidR="00C6752A" w:rsidRDefault="006C489B" w:rsidP="006C489B">
          <w:pPr>
            <w:pStyle w:val="E1A5FA528A064ED08A2FD91887EBAACB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E32C1752A83482184B593AED736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BD5E-655C-4F30-9607-0B4EB9FE3BFC}"/>
      </w:docPartPr>
      <w:docPartBody>
        <w:p w:rsidR="00C6752A" w:rsidRDefault="006C489B" w:rsidP="006C489B">
          <w:pPr>
            <w:pStyle w:val="6E32C1752A83482184B593AED7366DA0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E117084870F4A0F98978E68B73D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2EC0-735C-4607-B09C-5EE65D1215CD}"/>
      </w:docPartPr>
      <w:docPartBody>
        <w:p w:rsidR="00C6752A" w:rsidRDefault="006C489B" w:rsidP="006C489B">
          <w:pPr>
            <w:pStyle w:val="2E117084870F4A0F98978E68B73DC9CF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B3290442CAF437EB7F5094D24D9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3DB3-ECA1-4166-8B3A-67249ED8C708}"/>
      </w:docPartPr>
      <w:docPartBody>
        <w:p w:rsidR="00C6752A" w:rsidRDefault="006C489B" w:rsidP="006C489B">
          <w:pPr>
            <w:pStyle w:val="AB3290442CAF437EB7F5094D24D9BA15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1AE6F4DBC99413BBC9AF80944C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FF5F-15BF-42CD-B174-E2CF05DFA37D}"/>
      </w:docPartPr>
      <w:docPartBody>
        <w:p w:rsidR="00C6752A" w:rsidRDefault="006C489B" w:rsidP="006C489B">
          <w:pPr>
            <w:pStyle w:val="71AE6F4DBC99413BBC9AF80944C2F8E0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CDF1D00F0CD4FE7A879BC06FA83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BE4B-58FC-4295-907C-D90DB4D8E509}"/>
      </w:docPartPr>
      <w:docPartBody>
        <w:p w:rsidR="00C6752A" w:rsidRDefault="006C489B" w:rsidP="006C489B">
          <w:pPr>
            <w:pStyle w:val="6CDF1D00F0CD4FE7A879BC06FA83F1EE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0ED7387EAC646E9BACFC431DAA0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CE8F-34B4-4948-A760-9332708B4AD3}"/>
      </w:docPartPr>
      <w:docPartBody>
        <w:p w:rsidR="00C6752A" w:rsidRDefault="006C489B" w:rsidP="006C489B">
          <w:pPr>
            <w:pStyle w:val="90ED7387EAC646E9BACFC431DAA0C6AA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D8989373E824F7EB7CA8D66F37E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7946-927D-41AF-B1AB-941A447C06B4}"/>
      </w:docPartPr>
      <w:docPartBody>
        <w:p w:rsidR="00C6752A" w:rsidRDefault="006C489B" w:rsidP="006C489B">
          <w:pPr>
            <w:pStyle w:val="2D8989373E824F7EB7CA8D66F37E0495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019CC119CEF41BC9F5F2A2CEA3C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CB30-9B73-4B72-B0FE-2829F4B836FD}"/>
      </w:docPartPr>
      <w:docPartBody>
        <w:p w:rsidR="00C6752A" w:rsidRDefault="006C489B" w:rsidP="006C489B">
          <w:pPr>
            <w:pStyle w:val="1019CC119CEF41BC9F5F2A2CEA3C5BA4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C112DE5AB56475889A3D4DF33B5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AD51-0E3D-4251-AC47-35C79652D48C}"/>
      </w:docPartPr>
      <w:docPartBody>
        <w:p w:rsidR="00C6752A" w:rsidRDefault="006C489B" w:rsidP="006C489B">
          <w:pPr>
            <w:pStyle w:val="CC112DE5AB56475889A3D4DF33B5075A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E1769BAB6AB4BEC8A0D6F7FF8B3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343A-2813-4A02-8051-130A5DD9FF6D}"/>
      </w:docPartPr>
      <w:docPartBody>
        <w:p w:rsidR="00C6752A" w:rsidRDefault="006C489B" w:rsidP="006C489B">
          <w:pPr>
            <w:pStyle w:val="4E1769BAB6AB4BEC8A0D6F7FF8B3B1F8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6B801BB6FDE4645BA434D7A4FE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BE19-726F-4169-8D8C-55ADF8174B81}"/>
      </w:docPartPr>
      <w:docPartBody>
        <w:p w:rsidR="00C6752A" w:rsidRDefault="006C489B" w:rsidP="006C489B">
          <w:pPr>
            <w:pStyle w:val="A6B801BB6FDE4645BA434D7A4FE8A8DD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DF8A095218942DC8E81F660326A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4BE8-0AAB-413A-83EF-FBA1303F3D29}"/>
      </w:docPartPr>
      <w:docPartBody>
        <w:p w:rsidR="00C6752A" w:rsidRDefault="006C489B" w:rsidP="006C489B">
          <w:pPr>
            <w:pStyle w:val="2DF8A095218942DC8E81F660326A83C6"/>
          </w:pPr>
          <w:r w:rsidRPr="00054B03">
            <w:rPr>
              <w:rStyle w:val="Textodelmarcadordeposicin"/>
              <w:rFonts w:eastAsiaTheme="minorHAnsi"/>
            </w:rPr>
            <w:t>Haga clic o pulse aquí para escribir texto.</w:t>
          </w:r>
          <w:r>
            <w:rPr>
              <w:rStyle w:val="Textodelmarcadordeposicin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6D8074A478A74B07B4B04F88B8B0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AF68-0368-4EB8-B6C1-580B3EB40799}"/>
      </w:docPartPr>
      <w:docPartBody>
        <w:p w:rsidR="00C6752A" w:rsidRDefault="006C489B" w:rsidP="006C489B">
          <w:pPr>
            <w:pStyle w:val="6D8074A478A74B07B4B04F88B8B0D973"/>
          </w:pPr>
          <w:r w:rsidRPr="00054B0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66725C2D44DFFA8E762E1613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57DC-9E56-4809-B304-D0467FC8054A}"/>
      </w:docPartPr>
      <w:docPartBody>
        <w:p w:rsidR="00401425" w:rsidRDefault="006C489B" w:rsidP="006C489B">
          <w:pPr>
            <w:pStyle w:val="1CF66725C2D44DFFA8E762E1613752BC"/>
          </w:pPr>
          <w:r w:rsidRPr="00D9528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5C8DDB35C114F2CAA0FEE1464D7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F2F9-EF4F-4830-A80F-FFD0FBA327DF}"/>
      </w:docPartPr>
      <w:docPartBody>
        <w:p w:rsidR="00401425" w:rsidRDefault="006C489B" w:rsidP="006C489B">
          <w:pPr>
            <w:pStyle w:val="25C8DDB35C114F2CAA0FEE1464D7AB77"/>
          </w:pPr>
          <w:r w:rsidRPr="00B316F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F204C29DCD847D0A8AA8D1ED551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D142-454B-4D04-9E04-616E623B0A1A}"/>
      </w:docPartPr>
      <w:docPartBody>
        <w:p w:rsidR="00B854CE" w:rsidRDefault="006C489B" w:rsidP="006C489B">
          <w:pPr>
            <w:pStyle w:val="7F204C29DCD847D0A8AA8D1ED551B101"/>
          </w:pPr>
          <w:r w:rsidRPr="008314EE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ZIJF E+ 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A"/>
    <w:rsid w:val="0003674C"/>
    <w:rsid w:val="00051A43"/>
    <w:rsid w:val="000572CE"/>
    <w:rsid w:val="000A601F"/>
    <w:rsid w:val="000C09BE"/>
    <w:rsid w:val="00212760"/>
    <w:rsid w:val="00220394"/>
    <w:rsid w:val="003515BA"/>
    <w:rsid w:val="003731B1"/>
    <w:rsid w:val="00374A56"/>
    <w:rsid w:val="00401425"/>
    <w:rsid w:val="0040156D"/>
    <w:rsid w:val="00501735"/>
    <w:rsid w:val="006623E2"/>
    <w:rsid w:val="006C489B"/>
    <w:rsid w:val="008D43B0"/>
    <w:rsid w:val="00965424"/>
    <w:rsid w:val="0097258F"/>
    <w:rsid w:val="0097286F"/>
    <w:rsid w:val="00A036CF"/>
    <w:rsid w:val="00A650C3"/>
    <w:rsid w:val="00A66801"/>
    <w:rsid w:val="00A8591E"/>
    <w:rsid w:val="00B04FAE"/>
    <w:rsid w:val="00B854CE"/>
    <w:rsid w:val="00B90062"/>
    <w:rsid w:val="00BB0DB8"/>
    <w:rsid w:val="00C6752A"/>
    <w:rsid w:val="00C75B81"/>
    <w:rsid w:val="00D32CC1"/>
    <w:rsid w:val="00D374C4"/>
    <w:rsid w:val="00D50501"/>
    <w:rsid w:val="00D56722"/>
    <w:rsid w:val="00DB4A02"/>
    <w:rsid w:val="00DE30A2"/>
    <w:rsid w:val="00E11594"/>
    <w:rsid w:val="00ED6990"/>
    <w:rsid w:val="00F33D83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89B"/>
    <w:rPr>
      <w:color w:val="808080"/>
    </w:rPr>
  </w:style>
  <w:style w:type="paragraph" w:customStyle="1" w:styleId="ABDF06EB2DD7441BA9157BD60A55C07B">
    <w:name w:val="ABDF06EB2DD7441BA9157BD60A55C07B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034BA6597E88449A8F0D6D50F43F35F3">
    <w:name w:val="034BA6597E88449A8F0D6D50F43F35F3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38934179468E46329EE509240F4AE4A5">
    <w:name w:val="38934179468E46329EE509240F4AE4A5"/>
    <w:rsid w:val="006C4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E1A5FA528A064ED08A2FD91887EBAACB">
    <w:name w:val="E1A5FA528A064ED08A2FD91887EBAACB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6E32C1752A83482184B593AED7366DA0">
    <w:name w:val="6E32C1752A83482184B593AED7366DA0"/>
    <w:rsid w:val="006C4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2E117084870F4A0F98978E68B73DC9CF">
    <w:name w:val="2E117084870F4A0F98978E68B73DC9CF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AB3290442CAF437EB7F5094D24D9BA15">
    <w:name w:val="AB3290442CAF437EB7F5094D24D9BA15"/>
    <w:rsid w:val="006C4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71AE6F4DBC99413BBC9AF80944C2F8E0">
    <w:name w:val="71AE6F4DBC99413BBC9AF80944C2F8E0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6CDF1D00F0CD4FE7A879BC06FA83F1EE">
    <w:name w:val="6CDF1D00F0CD4FE7A879BC06FA83F1EE"/>
    <w:rsid w:val="006C4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90ED7387EAC646E9BACFC431DAA0C6AA">
    <w:name w:val="90ED7387EAC646E9BACFC431DAA0C6AA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2D8989373E824F7EB7CA8D66F37E0495">
    <w:name w:val="2D8989373E824F7EB7CA8D66F37E0495"/>
    <w:rsid w:val="006C4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1019CC119CEF41BC9F5F2A2CEA3C5BA4">
    <w:name w:val="1019CC119CEF41BC9F5F2A2CEA3C5BA4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C112DE5AB56475889A3D4DF33B5075A">
    <w:name w:val="CC112DE5AB56475889A3D4DF33B5075A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4E1769BAB6AB4BEC8A0D6F7FF8B3B1F8">
    <w:name w:val="4E1769BAB6AB4BEC8A0D6F7FF8B3B1F8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A6B801BB6FDE4645BA434D7A4FE8A8DD">
    <w:name w:val="A6B801BB6FDE4645BA434D7A4FE8A8DD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2DF8A095218942DC8E81F660326A83C6">
    <w:name w:val="2DF8A095218942DC8E81F660326A83C6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7F204C29DCD847D0A8AA8D1ED551B101">
    <w:name w:val="7F204C29DCD847D0A8AA8D1ED551B101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6D8074A478A74B07B4B04F88B8B0D973">
    <w:name w:val="6D8074A478A74B07B4B04F88B8B0D973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1CF66725C2D44DFFA8E762E1613752BC">
    <w:name w:val="1CF66725C2D44DFFA8E762E1613752BC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25C8DDB35C114F2CAA0FEE1464D7AB77">
    <w:name w:val="25C8DDB35C114F2CAA0FEE1464D7AB77"/>
    <w:rsid w:val="006C4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8D7E-D1AD-4665-B3C1-34BDD638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C:\Users\Asus\Desktop\formulario ciebc.dotm</Template>
  <TotalTime>13</TotalTime>
  <Pages>7</Pages>
  <Words>2421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Inscripción de aportes académicos TELEDU2021</vt:lpstr>
    </vt:vector>
  </TitlesOfParts>
  <Company>cimted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 de aportes académicos TELEDU2021</dc:title>
  <dc:creator>Asus</dc:creator>
  <cp:lastModifiedBy>Daniel Loaiza</cp:lastModifiedBy>
  <cp:revision>3</cp:revision>
  <cp:lastPrinted>2017-11-21T21:20:00Z</cp:lastPrinted>
  <dcterms:created xsi:type="dcterms:W3CDTF">2023-09-13T21:59:00Z</dcterms:created>
  <dcterms:modified xsi:type="dcterms:W3CDTF">2023-09-13T23:39:00Z</dcterms:modified>
</cp:coreProperties>
</file>